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DC7E" w14:textId="77777777" w:rsidR="005C3400" w:rsidRDefault="005C3400" w:rsidP="005C3400">
      <w:pPr>
        <w:pStyle w:val="Betreff"/>
        <w:spacing w:after="280" w:line="280" w:lineRule="atLeast"/>
      </w:pPr>
      <w:r w:rsidRPr="00E9473B">
        <w:t xml:space="preserve">Beitragsgesuch für </w:t>
      </w:r>
      <w:r>
        <w:t>Brand</w:t>
      </w:r>
      <w:r w:rsidR="007B3F74">
        <w:t>mauern</w:t>
      </w:r>
    </w:p>
    <w:p w14:paraId="01C3891F" w14:textId="77777777" w:rsidR="005C3400" w:rsidRDefault="005C3400" w:rsidP="005C3400">
      <w:pPr>
        <w:spacing w:before="280" w:after="280"/>
        <w:rPr>
          <w:szCs w:val="20"/>
        </w:rPr>
      </w:pPr>
      <w:r>
        <w:rPr>
          <w:szCs w:val="20"/>
        </w:rPr>
        <w:t xml:space="preserve">Gestützt auf § 32 der Gebäudeversicherungsverordnung und das Reglement über die Verwendung der Feuerschutzbeiträge wird an fachgerecht </w:t>
      </w:r>
      <w:r w:rsidR="007B3F74">
        <w:rPr>
          <w:szCs w:val="20"/>
        </w:rPr>
        <w:t xml:space="preserve">nachträglich </w:t>
      </w:r>
      <w:r>
        <w:rPr>
          <w:szCs w:val="20"/>
        </w:rPr>
        <w:t xml:space="preserve">erstellte </w:t>
      </w:r>
      <w:r w:rsidR="007B3F74">
        <w:rPr>
          <w:szCs w:val="20"/>
        </w:rPr>
        <w:t xml:space="preserve">Brandmauern REI 180-RF1 oder REI 90-RF1 </w:t>
      </w:r>
      <w:r>
        <w:rPr>
          <w:szCs w:val="20"/>
        </w:rPr>
        <w:t xml:space="preserve">ein Beitrag von 20 % </w:t>
      </w:r>
      <w:r w:rsidR="007B3F74">
        <w:rPr>
          <w:szCs w:val="20"/>
        </w:rPr>
        <w:t>ausgerichtet</w:t>
      </w:r>
      <w:r>
        <w:rPr>
          <w:szCs w:val="20"/>
        </w:rPr>
        <w:t xml:space="preserve">. </w:t>
      </w:r>
      <w:r w:rsidR="007B3F74">
        <w:rPr>
          <w:szCs w:val="20"/>
        </w:rPr>
        <w:t>Beiträge an Brandmauern werden ausbezahlt, nachdem diese mängelfrei erstellt und abgenommen wurden.</w:t>
      </w:r>
    </w:p>
    <w:p w14:paraId="45701858" w14:textId="77777777" w:rsidR="007B3F74" w:rsidRDefault="007B3F74" w:rsidP="007B3F74">
      <w:pPr>
        <w:pStyle w:val="Fliesstext"/>
        <w:spacing w:after="140"/>
        <w:rPr>
          <w:b/>
        </w:rPr>
      </w:pPr>
      <w:r>
        <w:rPr>
          <w:b/>
        </w:rPr>
        <w:t>Beitragsberechtigte Brandmauern</w:t>
      </w:r>
    </w:p>
    <w:p w14:paraId="7862B6A5" w14:textId="77777777" w:rsidR="007B3F74" w:rsidRPr="006D4517" w:rsidRDefault="007B3F74" w:rsidP="00F505A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280"/>
        <w:ind w:left="357" w:hanging="357"/>
        <w:contextualSpacing w:val="0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Nachträglich fachgerecht erstellte Brandmauern REI 180-RF1 oder REI 90-RF1 in bereits bestehenden landwirtschaftlichen Gebäuden</w:t>
      </w:r>
    </w:p>
    <w:p w14:paraId="7E05BE24" w14:textId="77777777" w:rsidR="007B3F74" w:rsidRDefault="00010FDB" w:rsidP="007B3F74">
      <w:pPr>
        <w:pStyle w:val="Fliesstext"/>
        <w:spacing w:after="140"/>
        <w:rPr>
          <w:b/>
        </w:rPr>
      </w:pPr>
      <w:r>
        <w:rPr>
          <w:b/>
        </w:rPr>
        <w:t>Nicht beitragsberechtigte Brandmauern</w:t>
      </w:r>
    </w:p>
    <w:p w14:paraId="3D5C61FD" w14:textId="77777777" w:rsidR="007B3F74" w:rsidRPr="006D4517" w:rsidRDefault="007B3F74" w:rsidP="007B3F74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140"/>
        <w:ind w:left="357" w:hanging="357"/>
        <w:contextualSpacing w:val="0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Brandmauern in Neubauten oder beim Neubau eines Gebäudeteils</w:t>
      </w:r>
    </w:p>
    <w:p w14:paraId="1C280AF1" w14:textId="77777777" w:rsidR="007B3F74" w:rsidRPr="006D4517" w:rsidRDefault="008D511E" w:rsidP="00F505A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280"/>
        <w:ind w:left="357" w:hanging="357"/>
        <w:contextualSpacing w:val="0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Architekten- und Bauleitungshonorare</w:t>
      </w:r>
    </w:p>
    <w:p w14:paraId="473885D5" w14:textId="77777777" w:rsidR="005C3400" w:rsidRPr="000948DB" w:rsidRDefault="005C3400" w:rsidP="005C3400">
      <w:pPr>
        <w:pStyle w:val="Betreff"/>
        <w:rPr>
          <w:b w:val="0"/>
          <w:sz w:val="16"/>
        </w:rPr>
      </w:pPr>
      <w:r>
        <w:rPr>
          <w:sz w:val="20"/>
          <w:szCs w:val="20"/>
        </w:rPr>
        <w:t>Projekt</w:t>
      </w:r>
      <w:r w:rsidRPr="000948DB">
        <w:rPr>
          <w:b w:val="0"/>
          <w:sz w:val="20"/>
          <w:szCs w:val="20"/>
        </w:rPr>
        <w:t xml:space="preserve"> </w:t>
      </w:r>
    </w:p>
    <w:tbl>
      <w:tblPr>
        <w:tblStyle w:val="Tabellenraster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479"/>
      </w:tblGrid>
      <w:tr w:rsidR="005C3400" w14:paraId="32BC95A2" w14:textId="77777777" w:rsidTr="00116CCC">
        <w:trPr>
          <w:trHeight w:val="255"/>
        </w:trPr>
        <w:tc>
          <w:tcPr>
            <w:tcW w:w="1422" w:type="dxa"/>
            <w:hideMark/>
          </w:tcPr>
          <w:p w14:paraId="5E7324C1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Projekt-Nummer:</w:t>
            </w:r>
          </w:p>
        </w:tc>
        <w:tc>
          <w:tcPr>
            <w:tcW w:w="7479" w:type="dxa"/>
            <w:hideMark/>
          </w:tcPr>
          <w:p w14:paraId="0255DAEE" w14:textId="77777777" w:rsidR="005C3400" w:rsidRPr="0050487D" w:rsidRDefault="005C3400" w:rsidP="00116CCC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</w:tbl>
    <w:p w14:paraId="07C53209" w14:textId="77777777" w:rsidR="005C3400" w:rsidRPr="0095233B" w:rsidRDefault="005C3400" w:rsidP="005C3400">
      <w:pPr>
        <w:spacing w:after="140"/>
      </w:pPr>
    </w:p>
    <w:p w14:paraId="331D4701" w14:textId="77777777" w:rsidR="005C3400" w:rsidRPr="000948DB" w:rsidRDefault="005C3400" w:rsidP="005C3400">
      <w:pPr>
        <w:pStyle w:val="Betreff"/>
        <w:rPr>
          <w:b w:val="0"/>
          <w:sz w:val="16"/>
        </w:rPr>
      </w:pPr>
      <w:r w:rsidRPr="003F2EB3">
        <w:rPr>
          <w:sz w:val="20"/>
          <w:szCs w:val="20"/>
        </w:rPr>
        <w:t>Gebäude</w:t>
      </w:r>
      <w:r w:rsidRPr="000948DB">
        <w:rPr>
          <w:b w:val="0"/>
          <w:sz w:val="20"/>
          <w:szCs w:val="20"/>
        </w:rPr>
        <w:t xml:space="preserve"> </w:t>
      </w:r>
      <w:r w:rsidR="008D511E">
        <w:rPr>
          <w:b w:val="0"/>
          <w:sz w:val="20"/>
          <w:szCs w:val="20"/>
        </w:rPr>
        <w:t xml:space="preserve">/ </w:t>
      </w:r>
      <w:r w:rsidR="008D511E">
        <w:rPr>
          <w:sz w:val="20"/>
          <w:szCs w:val="20"/>
        </w:rPr>
        <w:t>Gesuchsteller</w:t>
      </w:r>
      <w:r w:rsidR="008D511E" w:rsidRPr="000948DB">
        <w:rPr>
          <w:b w:val="0"/>
          <w:sz w:val="16"/>
        </w:rPr>
        <w:t xml:space="preserve"> </w:t>
      </w:r>
      <w:r w:rsidRPr="000948DB">
        <w:rPr>
          <w:b w:val="0"/>
          <w:sz w:val="16"/>
        </w:rPr>
        <w:t>(</w:t>
      </w:r>
      <w:r>
        <w:rPr>
          <w:b w:val="0"/>
          <w:sz w:val="16"/>
        </w:rPr>
        <w:t>bitte gemäss</w:t>
      </w:r>
      <w:r w:rsidRPr="000948DB">
        <w:rPr>
          <w:b w:val="0"/>
          <w:sz w:val="16"/>
        </w:rPr>
        <w:t xml:space="preserve"> Police</w:t>
      </w:r>
      <w:r>
        <w:rPr>
          <w:b w:val="0"/>
          <w:sz w:val="16"/>
        </w:rPr>
        <w:t xml:space="preserve"> ausfüllen</w:t>
      </w:r>
      <w:r w:rsidRPr="000948DB">
        <w:rPr>
          <w:b w:val="0"/>
          <w:sz w:val="16"/>
        </w:rPr>
        <w:t>)</w:t>
      </w:r>
    </w:p>
    <w:tbl>
      <w:tblPr>
        <w:tblStyle w:val="Tabellenraster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31"/>
        <w:gridCol w:w="4648"/>
      </w:tblGrid>
      <w:tr w:rsidR="009E5908" w14:paraId="1E4FBC8F" w14:textId="77777777" w:rsidTr="00CD2787">
        <w:trPr>
          <w:trHeight w:val="255"/>
        </w:trPr>
        <w:tc>
          <w:tcPr>
            <w:tcW w:w="1422" w:type="dxa"/>
            <w:hideMark/>
          </w:tcPr>
          <w:p w14:paraId="5628F851" w14:textId="75CA0AE7" w:rsidR="009E5908" w:rsidRDefault="009E5908" w:rsidP="00CD2787">
            <w:pPr>
              <w:pStyle w:val="Vordruck8pt"/>
              <w:spacing w:before="24" w:after="24" w:line="400" w:lineRule="exact"/>
            </w:pPr>
            <w:r>
              <w:t>Police:</w:t>
            </w:r>
          </w:p>
        </w:tc>
        <w:tc>
          <w:tcPr>
            <w:tcW w:w="2831" w:type="dxa"/>
            <w:hideMark/>
          </w:tcPr>
          <w:p w14:paraId="7CCB3136" w14:textId="77777777" w:rsidR="009E5908" w:rsidRPr="0050487D" w:rsidRDefault="009E5908" w:rsidP="00CD2787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  <w:tc>
          <w:tcPr>
            <w:tcW w:w="4648" w:type="dxa"/>
            <w:hideMark/>
          </w:tcPr>
          <w:p w14:paraId="1A2BD324" w14:textId="27558276" w:rsidR="009E5908" w:rsidRDefault="00522C9D" w:rsidP="00792FE3">
            <w:pPr>
              <w:pStyle w:val="Vordruck8pt"/>
              <w:tabs>
                <w:tab w:val="left" w:pos="988"/>
              </w:tabs>
              <w:spacing w:before="24" w:after="24" w:line="400" w:lineRule="exact"/>
            </w:pPr>
            <w:r>
              <w:t>Gebäude-Nr.</w:t>
            </w:r>
            <w:r w:rsidR="009E5908">
              <w:t>:</w:t>
            </w:r>
            <w:r w:rsidR="009E5908">
              <w:tab/>
            </w:r>
            <w:r w:rsidR="009E5908"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E5908" w:rsidRPr="0050487D">
              <w:rPr>
                <w:b/>
                <w:szCs w:val="16"/>
              </w:rPr>
              <w:instrText xml:space="preserve"> FORMTEXT </w:instrText>
            </w:r>
            <w:r w:rsidR="009E5908" w:rsidRPr="0050487D">
              <w:rPr>
                <w:b/>
                <w:szCs w:val="16"/>
              </w:rPr>
            </w:r>
            <w:r w:rsidR="009E5908" w:rsidRPr="0050487D">
              <w:rPr>
                <w:b/>
                <w:szCs w:val="16"/>
              </w:rPr>
              <w:fldChar w:fldCharType="separate"/>
            </w:r>
            <w:r w:rsidR="009E5908" w:rsidRPr="0050487D">
              <w:rPr>
                <w:b/>
                <w:noProof/>
                <w:szCs w:val="16"/>
              </w:rPr>
              <w:t> </w:t>
            </w:r>
            <w:r w:rsidR="009E5908" w:rsidRPr="0050487D">
              <w:rPr>
                <w:b/>
                <w:noProof/>
                <w:szCs w:val="16"/>
              </w:rPr>
              <w:t> </w:t>
            </w:r>
            <w:r w:rsidR="009E5908" w:rsidRPr="0050487D">
              <w:rPr>
                <w:b/>
                <w:noProof/>
                <w:szCs w:val="16"/>
              </w:rPr>
              <w:t> </w:t>
            </w:r>
            <w:r w:rsidR="009E5908" w:rsidRPr="0050487D">
              <w:rPr>
                <w:b/>
                <w:noProof/>
                <w:szCs w:val="16"/>
              </w:rPr>
              <w:t> </w:t>
            </w:r>
            <w:r w:rsidR="009E5908" w:rsidRPr="0050487D">
              <w:rPr>
                <w:b/>
                <w:noProof/>
                <w:szCs w:val="16"/>
              </w:rPr>
              <w:t> </w:t>
            </w:r>
            <w:r w:rsidR="009E5908" w:rsidRPr="0050487D">
              <w:rPr>
                <w:b/>
                <w:szCs w:val="16"/>
              </w:rPr>
              <w:fldChar w:fldCharType="end"/>
            </w:r>
          </w:p>
        </w:tc>
      </w:tr>
      <w:tr w:rsidR="005C3400" w14:paraId="5FFA726A" w14:textId="77777777" w:rsidTr="00116CCC">
        <w:trPr>
          <w:trHeight w:val="255"/>
        </w:trPr>
        <w:tc>
          <w:tcPr>
            <w:tcW w:w="1422" w:type="dxa"/>
            <w:hideMark/>
          </w:tcPr>
          <w:p w14:paraId="59EB68B4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Eigentümer/-in:</w:t>
            </w:r>
          </w:p>
        </w:tc>
        <w:tc>
          <w:tcPr>
            <w:tcW w:w="7479" w:type="dxa"/>
            <w:gridSpan w:val="2"/>
            <w:hideMark/>
          </w:tcPr>
          <w:p w14:paraId="371C9E87" w14:textId="77777777" w:rsidR="005C3400" w:rsidRPr="0050487D" w:rsidRDefault="005C3400" w:rsidP="00116CCC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  <w:tr w:rsidR="005C3400" w14:paraId="51A8CB1A" w14:textId="77777777" w:rsidTr="00116CCC">
        <w:trPr>
          <w:trHeight w:val="255"/>
        </w:trPr>
        <w:tc>
          <w:tcPr>
            <w:tcW w:w="1422" w:type="dxa"/>
            <w:hideMark/>
          </w:tcPr>
          <w:p w14:paraId="26043064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Objekt:</w:t>
            </w:r>
          </w:p>
        </w:tc>
        <w:tc>
          <w:tcPr>
            <w:tcW w:w="7479" w:type="dxa"/>
            <w:gridSpan w:val="2"/>
            <w:hideMark/>
          </w:tcPr>
          <w:p w14:paraId="09C124AE" w14:textId="77777777" w:rsidR="005C3400" w:rsidRPr="0050487D" w:rsidRDefault="005C3400" w:rsidP="00116CCC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  <w:tr w:rsidR="005C3400" w14:paraId="2A61D6DD" w14:textId="77777777" w:rsidTr="00116CCC">
        <w:trPr>
          <w:trHeight w:val="255"/>
        </w:trPr>
        <w:tc>
          <w:tcPr>
            <w:tcW w:w="1422" w:type="dxa"/>
            <w:hideMark/>
          </w:tcPr>
          <w:p w14:paraId="53847E82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Adresse:</w:t>
            </w:r>
          </w:p>
        </w:tc>
        <w:tc>
          <w:tcPr>
            <w:tcW w:w="7479" w:type="dxa"/>
            <w:gridSpan w:val="2"/>
            <w:hideMark/>
          </w:tcPr>
          <w:p w14:paraId="1CF627CE" w14:textId="77777777" w:rsidR="005C3400" w:rsidRPr="0050487D" w:rsidRDefault="005C3400" w:rsidP="00116CCC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  <w:tr w:rsidR="005C3400" w14:paraId="3393434F" w14:textId="77777777" w:rsidTr="00116CCC">
        <w:trPr>
          <w:trHeight w:val="255"/>
        </w:trPr>
        <w:tc>
          <w:tcPr>
            <w:tcW w:w="1422" w:type="dxa"/>
            <w:hideMark/>
          </w:tcPr>
          <w:p w14:paraId="067CABA3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PLZ Ort:</w:t>
            </w:r>
          </w:p>
        </w:tc>
        <w:tc>
          <w:tcPr>
            <w:tcW w:w="7479" w:type="dxa"/>
            <w:gridSpan w:val="2"/>
            <w:hideMark/>
          </w:tcPr>
          <w:p w14:paraId="77D14D66" w14:textId="77777777" w:rsidR="005C3400" w:rsidRDefault="005C3400" w:rsidP="00116CCC">
            <w:pPr>
              <w:pStyle w:val="Vordruck8pt"/>
              <w:spacing w:before="24" w:after="24" w:line="400" w:lineRule="exact"/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  <w:tr w:rsidR="008D511E" w14:paraId="748E0BF2" w14:textId="77777777" w:rsidTr="00B07C5E">
        <w:trPr>
          <w:trHeight w:val="255"/>
        </w:trPr>
        <w:tc>
          <w:tcPr>
            <w:tcW w:w="1422" w:type="dxa"/>
            <w:hideMark/>
          </w:tcPr>
          <w:p w14:paraId="3389EDEA" w14:textId="77777777" w:rsidR="008D511E" w:rsidRDefault="008D511E" w:rsidP="00B07C5E">
            <w:pPr>
              <w:pStyle w:val="Vordruck8pt"/>
              <w:spacing w:before="24" w:after="24" w:line="400" w:lineRule="exact"/>
            </w:pPr>
            <w:r>
              <w:t>Telefon:</w:t>
            </w:r>
          </w:p>
        </w:tc>
        <w:tc>
          <w:tcPr>
            <w:tcW w:w="2831" w:type="dxa"/>
            <w:hideMark/>
          </w:tcPr>
          <w:p w14:paraId="4D78F709" w14:textId="77777777" w:rsidR="008D511E" w:rsidRPr="0050487D" w:rsidRDefault="008D511E" w:rsidP="00B07C5E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  <w:tc>
          <w:tcPr>
            <w:tcW w:w="4648" w:type="dxa"/>
            <w:hideMark/>
          </w:tcPr>
          <w:p w14:paraId="34A9E39F" w14:textId="1FC00073" w:rsidR="008D511E" w:rsidRDefault="00792FE3" w:rsidP="00792FE3">
            <w:pPr>
              <w:pStyle w:val="Vordruck8pt"/>
              <w:tabs>
                <w:tab w:val="left" w:pos="421"/>
              </w:tabs>
              <w:spacing w:before="24" w:after="24" w:line="400" w:lineRule="exact"/>
            </w:pPr>
            <w:r>
              <w:tab/>
            </w:r>
            <w:r w:rsidR="009E5908">
              <w:t>E-Mail</w:t>
            </w:r>
            <w:r w:rsidR="008D511E">
              <w:t>:</w:t>
            </w:r>
            <w:r w:rsidR="008D511E"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511E" w:rsidRPr="0050487D">
              <w:rPr>
                <w:b/>
                <w:szCs w:val="16"/>
              </w:rPr>
              <w:instrText xml:space="preserve"> FORMTEXT </w:instrText>
            </w:r>
            <w:r w:rsidR="008D511E" w:rsidRPr="0050487D">
              <w:rPr>
                <w:b/>
                <w:szCs w:val="16"/>
              </w:rPr>
            </w:r>
            <w:r w:rsidR="008D511E" w:rsidRPr="0050487D">
              <w:rPr>
                <w:b/>
                <w:szCs w:val="16"/>
              </w:rPr>
              <w:fldChar w:fldCharType="separate"/>
            </w:r>
            <w:r w:rsidR="008D511E" w:rsidRPr="0050487D">
              <w:rPr>
                <w:b/>
                <w:noProof/>
                <w:szCs w:val="16"/>
              </w:rPr>
              <w:t> </w:t>
            </w:r>
            <w:r w:rsidR="008D511E" w:rsidRPr="0050487D">
              <w:rPr>
                <w:b/>
                <w:noProof/>
                <w:szCs w:val="16"/>
              </w:rPr>
              <w:t> </w:t>
            </w:r>
            <w:r w:rsidR="008D511E" w:rsidRPr="0050487D">
              <w:rPr>
                <w:b/>
                <w:noProof/>
                <w:szCs w:val="16"/>
              </w:rPr>
              <w:t> </w:t>
            </w:r>
            <w:r w:rsidR="008D511E" w:rsidRPr="0050487D">
              <w:rPr>
                <w:b/>
                <w:noProof/>
                <w:szCs w:val="16"/>
              </w:rPr>
              <w:t> </w:t>
            </w:r>
            <w:r w:rsidR="008D511E" w:rsidRPr="0050487D">
              <w:rPr>
                <w:b/>
                <w:noProof/>
                <w:szCs w:val="16"/>
              </w:rPr>
              <w:t> </w:t>
            </w:r>
            <w:r w:rsidR="008D511E" w:rsidRPr="0050487D">
              <w:rPr>
                <w:b/>
                <w:szCs w:val="16"/>
              </w:rPr>
              <w:fldChar w:fldCharType="end"/>
            </w:r>
          </w:p>
        </w:tc>
      </w:tr>
    </w:tbl>
    <w:p w14:paraId="086D442B" w14:textId="77777777" w:rsidR="005C3400" w:rsidRPr="00010FDB" w:rsidRDefault="005C3400" w:rsidP="005C3400">
      <w:pPr>
        <w:pStyle w:val="Betreff"/>
        <w:spacing w:after="140" w:line="280" w:lineRule="atLeast"/>
        <w:rPr>
          <w:sz w:val="20"/>
          <w:szCs w:val="20"/>
          <w:highlight w:val="yellow"/>
        </w:rPr>
      </w:pPr>
    </w:p>
    <w:p w14:paraId="62DCE5D5" w14:textId="77777777" w:rsidR="005C3400" w:rsidRPr="000948DB" w:rsidRDefault="005C3400" w:rsidP="005C3400">
      <w:pPr>
        <w:pStyle w:val="Betreff"/>
        <w:rPr>
          <w:b w:val="0"/>
          <w:sz w:val="16"/>
        </w:rPr>
      </w:pPr>
      <w:r>
        <w:rPr>
          <w:sz w:val="20"/>
          <w:szCs w:val="20"/>
        </w:rPr>
        <w:t>Bank/Postverbindung für die Überweisung</w:t>
      </w:r>
    </w:p>
    <w:tbl>
      <w:tblPr>
        <w:tblStyle w:val="Tabellenraster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479"/>
      </w:tblGrid>
      <w:tr w:rsidR="005C3400" w14:paraId="1A614390" w14:textId="77777777" w:rsidTr="00116CCC">
        <w:trPr>
          <w:trHeight w:val="255"/>
        </w:trPr>
        <w:tc>
          <w:tcPr>
            <w:tcW w:w="1422" w:type="dxa"/>
            <w:hideMark/>
          </w:tcPr>
          <w:p w14:paraId="4F6A0FC5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Kontoinhaber:</w:t>
            </w:r>
          </w:p>
        </w:tc>
        <w:tc>
          <w:tcPr>
            <w:tcW w:w="7479" w:type="dxa"/>
            <w:hideMark/>
          </w:tcPr>
          <w:p w14:paraId="32EBC7EB" w14:textId="77777777" w:rsidR="005C3400" w:rsidRPr="0050487D" w:rsidRDefault="005C3400" w:rsidP="00116CCC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  <w:tr w:rsidR="005C3400" w14:paraId="358D25F2" w14:textId="77777777" w:rsidTr="00116CCC">
        <w:trPr>
          <w:trHeight w:val="255"/>
        </w:trPr>
        <w:tc>
          <w:tcPr>
            <w:tcW w:w="1422" w:type="dxa"/>
            <w:hideMark/>
          </w:tcPr>
          <w:p w14:paraId="20699FD7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Finanzinstitut:</w:t>
            </w:r>
          </w:p>
        </w:tc>
        <w:tc>
          <w:tcPr>
            <w:tcW w:w="7479" w:type="dxa"/>
            <w:hideMark/>
          </w:tcPr>
          <w:p w14:paraId="0F25BB3F" w14:textId="77777777" w:rsidR="005C3400" w:rsidRPr="0050487D" w:rsidRDefault="005C3400" w:rsidP="00116CCC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  <w:tr w:rsidR="005C3400" w14:paraId="1CA3F6B5" w14:textId="77777777" w:rsidTr="00116CCC">
        <w:trPr>
          <w:trHeight w:val="255"/>
        </w:trPr>
        <w:tc>
          <w:tcPr>
            <w:tcW w:w="1422" w:type="dxa"/>
            <w:hideMark/>
          </w:tcPr>
          <w:p w14:paraId="02F58863" w14:textId="77777777" w:rsidR="005C3400" w:rsidRDefault="005C3400" w:rsidP="00116CCC">
            <w:pPr>
              <w:pStyle w:val="Vordruck8pt"/>
              <w:spacing w:before="24" w:after="24" w:line="400" w:lineRule="exact"/>
            </w:pPr>
            <w:r>
              <w:t>IBAN:</w:t>
            </w:r>
          </w:p>
        </w:tc>
        <w:tc>
          <w:tcPr>
            <w:tcW w:w="7479" w:type="dxa"/>
            <w:hideMark/>
          </w:tcPr>
          <w:p w14:paraId="207DFEC8" w14:textId="77777777" w:rsidR="005C3400" w:rsidRPr="0050487D" w:rsidRDefault="005C3400" w:rsidP="00116CCC">
            <w:pPr>
              <w:pStyle w:val="Vordruck8pt"/>
              <w:spacing w:before="24" w:after="24" w:line="400" w:lineRule="exact"/>
              <w:rPr>
                <w:b/>
              </w:rPr>
            </w:pP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</w:p>
        </w:tc>
      </w:tr>
    </w:tbl>
    <w:p w14:paraId="593C4323" w14:textId="77777777" w:rsidR="005C3400" w:rsidRDefault="005C3400" w:rsidP="005C3400">
      <w:pPr>
        <w:spacing w:after="280"/>
        <w:rPr>
          <w:highlight w:val="yellow"/>
        </w:rPr>
      </w:pPr>
    </w:p>
    <w:tbl>
      <w:tblPr>
        <w:tblStyle w:val="Tabellenraster"/>
        <w:tblW w:w="4993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36"/>
      </w:tblGrid>
      <w:tr w:rsidR="005C3400" w:rsidRPr="00A306D6" w14:paraId="6333DCDE" w14:textId="77777777" w:rsidTr="006C6EBB">
        <w:trPr>
          <w:trHeight w:val="255"/>
        </w:trPr>
        <w:tc>
          <w:tcPr>
            <w:tcW w:w="4253" w:type="dxa"/>
            <w:hideMark/>
          </w:tcPr>
          <w:p w14:paraId="77E87732" w14:textId="77777777" w:rsidR="005C3400" w:rsidRPr="00A306D6" w:rsidRDefault="005C3400" w:rsidP="00116CCC">
            <w:pPr>
              <w:pStyle w:val="Vordruck8pt"/>
              <w:spacing w:before="24" w:after="24"/>
              <w:rPr>
                <w:szCs w:val="16"/>
              </w:rPr>
            </w:pPr>
          </w:p>
          <w:p w14:paraId="2C319F11" w14:textId="77777777" w:rsidR="005C3400" w:rsidRPr="00A306D6" w:rsidRDefault="005C3400" w:rsidP="00116CCC">
            <w:pPr>
              <w:pStyle w:val="Vordruck8pt"/>
              <w:spacing w:before="24" w:after="24"/>
              <w:rPr>
                <w:szCs w:val="16"/>
              </w:rPr>
            </w:pPr>
          </w:p>
          <w:p w14:paraId="06B02A38" w14:textId="77777777" w:rsidR="005C3400" w:rsidRPr="00A306D6" w:rsidRDefault="005C3400" w:rsidP="00116CCC">
            <w:pPr>
              <w:pStyle w:val="Vordruck8pt"/>
              <w:spacing w:before="24" w:after="24" w:line="400" w:lineRule="exact"/>
              <w:rPr>
                <w:szCs w:val="16"/>
              </w:rPr>
            </w:pPr>
            <w:r w:rsidRPr="00A306D6">
              <w:rPr>
                <w:szCs w:val="16"/>
              </w:rPr>
              <w:t>Datum:</w:t>
            </w:r>
            <w:r w:rsidRPr="0050487D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50487D">
              <w:rPr>
                <w:b/>
                <w:szCs w:val="16"/>
              </w:rPr>
              <w:instrText xml:space="preserve"> FORMTEXT </w:instrText>
            </w:r>
            <w:r w:rsidRPr="0050487D">
              <w:rPr>
                <w:b/>
                <w:szCs w:val="16"/>
              </w:rPr>
            </w:r>
            <w:r w:rsidRPr="0050487D">
              <w:rPr>
                <w:b/>
                <w:szCs w:val="16"/>
              </w:rPr>
              <w:fldChar w:fldCharType="separate"/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noProof/>
                <w:szCs w:val="16"/>
              </w:rPr>
              <w:t> </w:t>
            </w:r>
            <w:r w:rsidRPr="0050487D">
              <w:rPr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4636" w:type="dxa"/>
            <w:hideMark/>
          </w:tcPr>
          <w:p w14:paraId="2F504E0F" w14:textId="77777777" w:rsidR="005C3400" w:rsidRDefault="005C3400" w:rsidP="00116CCC">
            <w:pPr>
              <w:pStyle w:val="Vordruck8pt"/>
              <w:spacing w:before="24" w:after="24"/>
              <w:rPr>
                <w:szCs w:val="16"/>
              </w:rPr>
            </w:pPr>
          </w:p>
          <w:p w14:paraId="36CF5344" w14:textId="77777777" w:rsidR="005C3400" w:rsidRPr="00A306D6" w:rsidRDefault="005C3400" w:rsidP="00116CCC">
            <w:pPr>
              <w:pStyle w:val="Vordruck8pt"/>
              <w:spacing w:before="24" w:after="24"/>
              <w:rPr>
                <w:szCs w:val="16"/>
              </w:rPr>
            </w:pPr>
          </w:p>
          <w:p w14:paraId="4ABA2BEC" w14:textId="77777777" w:rsidR="005C3400" w:rsidRPr="00A306D6" w:rsidRDefault="005C3400" w:rsidP="00116CCC">
            <w:pPr>
              <w:pStyle w:val="Vordruck8pt"/>
              <w:spacing w:before="24" w:after="24" w:line="400" w:lineRule="exact"/>
              <w:rPr>
                <w:szCs w:val="16"/>
              </w:rPr>
            </w:pPr>
            <w:r w:rsidRPr="00A306D6">
              <w:rPr>
                <w:szCs w:val="16"/>
              </w:rPr>
              <w:t>Unterschrift</w:t>
            </w:r>
            <w:r>
              <w:rPr>
                <w:szCs w:val="16"/>
              </w:rPr>
              <w:t xml:space="preserve"> Gesuchsteller</w:t>
            </w:r>
            <w:r w:rsidRPr="00A306D6">
              <w:rPr>
                <w:szCs w:val="16"/>
              </w:rPr>
              <w:t>:</w:t>
            </w:r>
          </w:p>
        </w:tc>
      </w:tr>
    </w:tbl>
    <w:p w14:paraId="57AD0C36" w14:textId="77777777" w:rsidR="005C3400" w:rsidRDefault="005C3400" w:rsidP="005C3400">
      <w:pPr>
        <w:pStyle w:val="Fliesstext"/>
      </w:pPr>
      <w:r w:rsidRPr="00470816">
        <w:lastRenderedPageBreak/>
        <w:t xml:space="preserve">Bitte senden </w:t>
      </w:r>
      <w:r>
        <w:t xml:space="preserve">Sie das ausgefüllte und unterzeichnete Formular, </w:t>
      </w:r>
      <w:r>
        <w:rPr>
          <w:b/>
        </w:rPr>
        <w:t>inklusiv</w:t>
      </w:r>
      <w:r w:rsidRPr="00470816">
        <w:rPr>
          <w:b/>
        </w:rPr>
        <w:t xml:space="preserve"> </w:t>
      </w:r>
      <w:r w:rsidR="008D511E">
        <w:rPr>
          <w:b/>
        </w:rPr>
        <w:t xml:space="preserve">Planunterlagen </w:t>
      </w:r>
      <w:r w:rsidR="008D511E" w:rsidRPr="008D511E">
        <w:t>(Grundrisse</w:t>
      </w:r>
      <w:r w:rsidR="009314FE">
        <w:t>,</w:t>
      </w:r>
      <w:r w:rsidR="008D511E" w:rsidRPr="008D511E">
        <w:t xml:space="preserve"> Schnitte, Ansicht Brandmauer)</w:t>
      </w:r>
      <w:r w:rsidR="008D511E" w:rsidRPr="00470816">
        <w:rPr>
          <w:b/>
        </w:rPr>
        <w:t xml:space="preserve"> </w:t>
      </w:r>
      <w:r w:rsidR="008D511E">
        <w:rPr>
          <w:b/>
        </w:rPr>
        <w:t>und</w:t>
      </w:r>
      <w:r w:rsidR="008D511E" w:rsidRPr="00470816">
        <w:rPr>
          <w:b/>
        </w:rPr>
        <w:t xml:space="preserve"> </w:t>
      </w:r>
      <w:r w:rsidRPr="00470816">
        <w:rPr>
          <w:b/>
        </w:rPr>
        <w:t>Rechnungskopien</w:t>
      </w:r>
      <w:r>
        <w:t xml:space="preserve">, per Post oder per E-Mail an die unten aufgeführte Adresse. </w:t>
      </w:r>
    </w:p>
    <w:p w14:paraId="24BA4C1C" w14:textId="77777777" w:rsidR="00F8472B" w:rsidRDefault="00F8472B" w:rsidP="005C3400">
      <w:pPr>
        <w:pStyle w:val="Fliesstext"/>
      </w:pPr>
    </w:p>
    <w:p w14:paraId="1A069582" w14:textId="77777777" w:rsidR="00F8472B" w:rsidRDefault="005C3400" w:rsidP="005C3400">
      <w:pPr>
        <w:pStyle w:val="Fliesstext"/>
        <w:rPr>
          <w:b/>
        </w:rPr>
      </w:pPr>
      <w:r w:rsidRPr="00A936AC">
        <w:rPr>
          <w:b/>
        </w:rPr>
        <w:t>Kontakt</w:t>
      </w:r>
    </w:p>
    <w:p w14:paraId="09A24CB5" w14:textId="77777777" w:rsidR="005C3400" w:rsidRDefault="005C3400" w:rsidP="005C3400">
      <w:pPr>
        <w:pStyle w:val="Fliesstext"/>
        <w:rPr>
          <w:rStyle w:val="Hyperlink"/>
          <w:color w:val="auto"/>
          <w:u w:val="none"/>
        </w:rPr>
      </w:pPr>
      <w:r>
        <w:t>Gebäudeversicherung Luzern</w:t>
      </w:r>
      <w:r>
        <w:br/>
        <w:t>Hirschengraben 19</w:t>
      </w:r>
      <w:r>
        <w:br/>
        <w:t>Postfach</w:t>
      </w:r>
      <w:r>
        <w:br/>
        <w:t>6002 Luzern</w:t>
      </w:r>
      <w:r>
        <w:br/>
        <w:t>Telefon 041 227 22 22</w:t>
      </w:r>
      <w:r>
        <w:br/>
      </w:r>
      <w:hyperlink r:id="rId8" w:history="1">
        <w:r w:rsidRPr="004D3E48">
          <w:rPr>
            <w:rStyle w:val="Hyperlink"/>
            <w:color w:val="auto"/>
            <w:u w:val="none"/>
          </w:rPr>
          <w:t>praevention@gvl.ch</w:t>
        </w:r>
      </w:hyperlink>
    </w:p>
    <w:p w14:paraId="3265833D" w14:textId="33069640" w:rsidR="005C3400" w:rsidRDefault="005C3400" w:rsidP="005C3400">
      <w:pPr>
        <w:spacing w:after="280" w:line="240" w:lineRule="auto"/>
      </w:pPr>
      <w:r>
        <w:t xml:space="preserve">Version: </w:t>
      </w:r>
      <w:r w:rsidR="00FD46BC">
        <w:t>Mai</w:t>
      </w:r>
      <w:r>
        <w:t xml:space="preserve"> 202</w:t>
      </w:r>
      <w:r w:rsidR="00FD46BC">
        <w:t>2</w:t>
      </w:r>
    </w:p>
    <w:sectPr w:rsidR="005C3400" w:rsidSect="00F94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3260" w:right="1304" w:bottom="1134" w:left="1701" w:header="851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5361" w14:textId="77777777" w:rsidR="00695424" w:rsidRDefault="00695424" w:rsidP="003D63E0">
      <w:pPr>
        <w:spacing w:line="240" w:lineRule="auto"/>
      </w:pPr>
      <w:r>
        <w:separator/>
      </w:r>
    </w:p>
  </w:endnote>
  <w:endnote w:type="continuationSeparator" w:id="0">
    <w:p w14:paraId="68EA7EF2" w14:textId="77777777" w:rsidR="00695424" w:rsidRDefault="00695424" w:rsidP="003D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02D" w14:textId="77777777" w:rsidR="00C9657B" w:rsidRDefault="00C9657B">
    <w:pPr>
      <w:pStyle w:val="Fuzeile"/>
    </w:pPr>
  </w:p>
  <w:p w14:paraId="19550485" w14:textId="77777777" w:rsidR="00AE29B0" w:rsidRDefault="00AE29B0"/>
  <w:p w14:paraId="6D9B1172" w14:textId="77777777" w:rsidR="008D52E0" w:rsidRDefault="00333A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8A9B" w14:textId="77777777" w:rsidR="00AA00CE" w:rsidRDefault="00AE37C1" w:rsidP="00F369F1">
    <w:pPr>
      <w:pStyle w:val="Seitennummer"/>
    </w:pPr>
    <w:r>
      <w:fldChar w:fldCharType="begin"/>
    </w:r>
    <w:r>
      <w:instrText xml:space="preserve"> PAGE </w:instrText>
    </w:r>
    <w:r>
      <w:fldChar w:fldCharType="separate"/>
    </w:r>
    <w:r w:rsidR="007E14AC">
      <w:rPr>
        <w:noProof/>
      </w:rPr>
      <w:t>1</w:t>
    </w:r>
    <w:r>
      <w:rPr>
        <w:noProof/>
      </w:rPr>
      <w:fldChar w:fldCharType="end"/>
    </w:r>
    <w:r w:rsidR="00AA00CE">
      <w:t>/</w:t>
    </w:r>
    <w:fldSimple w:instr=" NUMPAGES ">
      <w:r w:rsidR="007E14AC">
        <w:rPr>
          <w:noProof/>
        </w:rPr>
        <w:t>2</w:t>
      </w:r>
    </w:fldSimple>
  </w:p>
  <w:p w14:paraId="5E4214E1" w14:textId="77777777" w:rsidR="00AE29B0" w:rsidRDefault="00AE29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6EA9" w14:textId="77777777" w:rsidR="00AA00CE" w:rsidRPr="0053052F" w:rsidRDefault="004C6A65" w:rsidP="0053052F">
    <w:pPr>
      <w:pStyle w:val="Seitennummer"/>
      <w:rPr>
        <w:rStyle w:val="Seitenzahl"/>
      </w:rPr>
    </w:pPr>
    <w:r w:rsidRPr="0053052F">
      <w:rPr>
        <w:rStyle w:val="Seitenzahl"/>
      </w:rPr>
      <w:fldChar w:fldCharType="begin"/>
    </w:r>
    <w:r w:rsidR="00AA00CE" w:rsidRPr="0053052F">
      <w:rPr>
        <w:rStyle w:val="Seitenzahl"/>
      </w:rPr>
      <w:instrText xml:space="preserve"> PAGE </w:instrText>
    </w:r>
    <w:r w:rsidRPr="0053052F">
      <w:rPr>
        <w:rStyle w:val="Seitenzahl"/>
      </w:rPr>
      <w:fldChar w:fldCharType="separate"/>
    </w:r>
    <w:r w:rsidR="00C01690">
      <w:rPr>
        <w:rStyle w:val="Seitenzahl"/>
        <w:noProof/>
      </w:rPr>
      <w:t>1</w:t>
    </w:r>
    <w:r w:rsidRPr="0053052F">
      <w:rPr>
        <w:rStyle w:val="Seitenzahl"/>
      </w:rPr>
      <w:fldChar w:fldCharType="end"/>
    </w:r>
    <w:r w:rsidR="00AA00CE" w:rsidRPr="0053052F">
      <w:rPr>
        <w:rStyle w:val="Seitenzahl"/>
      </w:rPr>
      <w:t>/</w:t>
    </w:r>
    <w:r w:rsidRPr="0053052F">
      <w:rPr>
        <w:rStyle w:val="Seitenzahl"/>
      </w:rPr>
      <w:fldChar w:fldCharType="begin"/>
    </w:r>
    <w:r w:rsidR="00AA00CE" w:rsidRPr="0053052F">
      <w:rPr>
        <w:rStyle w:val="Seitenzahl"/>
      </w:rPr>
      <w:instrText xml:space="preserve"> NUMPAGES </w:instrText>
    </w:r>
    <w:r w:rsidRPr="0053052F">
      <w:rPr>
        <w:rStyle w:val="Seitenzahl"/>
      </w:rPr>
      <w:fldChar w:fldCharType="separate"/>
    </w:r>
    <w:r w:rsidR="00010FDB">
      <w:rPr>
        <w:rStyle w:val="Seitenzahl"/>
        <w:noProof/>
      </w:rPr>
      <w:t>2</w:t>
    </w:r>
    <w:r w:rsidRPr="0053052F">
      <w:rPr>
        <w:rStyle w:val="Seitenzahl"/>
      </w:rPr>
      <w:fldChar w:fldCharType="end"/>
    </w:r>
  </w:p>
  <w:p w14:paraId="3F765416" w14:textId="77777777" w:rsidR="00AE29B0" w:rsidRDefault="00AE29B0"/>
  <w:p w14:paraId="3984B239" w14:textId="77777777" w:rsidR="004A420C" w:rsidRPr="0082658C" w:rsidRDefault="00333ABA" w:rsidP="008265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40E4" w14:textId="77777777" w:rsidR="00695424" w:rsidRDefault="00695424" w:rsidP="003D63E0">
      <w:pPr>
        <w:spacing w:line="240" w:lineRule="auto"/>
      </w:pPr>
      <w:r>
        <w:separator/>
      </w:r>
    </w:p>
  </w:footnote>
  <w:footnote w:type="continuationSeparator" w:id="0">
    <w:p w14:paraId="416E893A" w14:textId="77777777" w:rsidR="00695424" w:rsidRDefault="00695424" w:rsidP="003D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09B3" w14:textId="77777777" w:rsidR="00C9657B" w:rsidRDefault="00C9657B">
    <w:pPr>
      <w:pStyle w:val="Kopfzeile"/>
    </w:pPr>
  </w:p>
  <w:p w14:paraId="2EE3C2D0" w14:textId="77777777" w:rsidR="00AE29B0" w:rsidRDefault="00AE29B0"/>
  <w:p w14:paraId="72B57489" w14:textId="77777777" w:rsidR="008D52E0" w:rsidRDefault="00333A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A5AE" w14:textId="77777777" w:rsidR="00F76DE9" w:rsidRDefault="00C01690">
    <w:pPr>
      <w:pStyle w:val="Kopfzeile"/>
    </w:pPr>
    <w:r>
      <w:rPr>
        <w:noProof/>
        <w:lang w:eastAsia="de-CH"/>
      </w:rPr>
      <w:drawing>
        <wp:inline distT="0" distB="0" distL="0" distR="0" wp14:anchorId="02650B79" wp14:editId="7975E1EB">
          <wp:extent cx="2449195" cy="397510"/>
          <wp:effectExtent l="0" t="0" r="0" b="0"/>
          <wp:docPr id="1" name="Grafik 1" descr="Logo als 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s 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1C5">
      <w:rPr>
        <w:noProof/>
        <w:lang w:eastAsia="de-CH"/>
      </w:rPr>
      <w:drawing>
        <wp:anchor distT="0" distB="0" distL="114300" distR="114300" simplePos="0" relativeHeight="251658240" behindDoc="0" locked="1" layoutInCell="0" allowOverlap="1" wp14:anchorId="3A68E0B8" wp14:editId="6481D66C">
          <wp:simplePos x="0" y="0"/>
          <wp:positionH relativeFrom="page">
            <wp:posOffset>6914515</wp:posOffset>
          </wp:positionH>
          <wp:positionV relativeFrom="page">
            <wp:posOffset>0</wp:posOffset>
          </wp:positionV>
          <wp:extent cx="643890" cy="643890"/>
          <wp:effectExtent l="19050" t="0" r="3810" b="0"/>
          <wp:wrapNone/>
          <wp:docPr id="4" name="wplogo22" descr="wplogowinkel2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1C5">
      <w:rPr>
        <w:noProof/>
        <w:lang w:eastAsia="de-CH"/>
      </w:rPr>
      <w:drawing>
        <wp:anchor distT="0" distB="0" distL="114300" distR="114300" simplePos="0" relativeHeight="251657216" behindDoc="0" locked="1" layoutInCell="0" allowOverlap="1" wp14:anchorId="640BD66F" wp14:editId="352E3B10">
          <wp:simplePos x="0" y="0"/>
          <wp:positionH relativeFrom="page">
            <wp:posOffset>1076325</wp:posOffset>
          </wp:positionH>
          <wp:positionV relativeFrom="page">
            <wp:posOffset>541020</wp:posOffset>
          </wp:positionV>
          <wp:extent cx="2446655" cy="220345"/>
          <wp:effectExtent l="19050" t="0" r="0" b="0"/>
          <wp:wrapNone/>
          <wp:docPr id="3" name="wplogo2" descr="wplogo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46655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7742" w14:textId="77777777" w:rsidR="00AA00CE" w:rsidRDefault="00AA00CE" w:rsidP="0038781D">
    <w:pPr>
      <w:pStyle w:val="Blindzeile"/>
    </w:pPr>
  </w:p>
  <w:p w14:paraId="18BCE051" w14:textId="77777777" w:rsidR="00AA00CE" w:rsidRDefault="00AA00CE" w:rsidP="0038781D">
    <w:pPr>
      <w:pStyle w:val="Blindzeile"/>
    </w:pPr>
  </w:p>
  <w:p w14:paraId="20F645E4" w14:textId="77777777" w:rsidR="00AE29B0" w:rsidRDefault="00AE29B0"/>
  <w:p w14:paraId="22E3F3BA" w14:textId="77777777" w:rsidR="004A420C" w:rsidRDefault="00AE37C1" w:rsidP="0038781D">
    <w:pPr>
      <w:pStyle w:val="Blind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3E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42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00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141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38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E2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E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E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3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277EC"/>
    <w:multiLevelType w:val="hybridMultilevel"/>
    <w:tmpl w:val="FA681C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25C93"/>
    <w:multiLevelType w:val="hybridMultilevel"/>
    <w:tmpl w:val="1B9A2AD8"/>
    <w:lvl w:ilvl="0" w:tplc="7916AF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6B4"/>
    <w:multiLevelType w:val="hybridMultilevel"/>
    <w:tmpl w:val="F79E0BFA"/>
    <w:lvl w:ilvl="0" w:tplc="F4E6E2B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D6C0F"/>
    <w:multiLevelType w:val="multilevel"/>
    <w:tmpl w:val="6E3A021A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A13324"/>
    <w:multiLevelType w:val="multilevel"/>
    <w:tmpl w:val="0952F31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4F083A3B"/>
    <w:multiLevelType w:val="hybridMultilevel"/>
    <w:tmpl w:val="BDECB43A"/>
    <w:lvl w:ilvl="0" w:tplc="08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8480C"/>
    <w:multiLevelType w:val="multilevel"/>
    <w:tmpl w:val="96E8C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5173EB"/>
    <w:multiLevelType w:val="hybridMultilevel"/>
    <w:tmpl w:val="A56460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E255D"/>
    <w:multiLevelType w:val="multilevel"/>
    <w:tmpl w:val="97FE7A64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AA5BAE"/>
    <w:multiLevelType w:val="multilevel"/>
    <w:tmpl w:val="AD369EFA"/>
    <w:lvl w:ilvl="0">
      <w:start w:val="1"/>
      <w:numFmt w:val="bullet"/>
      <w:pStyle w:val="Beilagenliste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6E3C0D"/>
    <w:multiLevelType w:val="multilevel"/>
    <w:tmpl w:val="665AE540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8330312">
    <w:abstractNumId w:val="13"/>
  </w:num>
  <w:num w:numId="2" w16cid:durableId="867523754">
    <w:abstractNumId w:val="18"/>
  </w:num>
  <w:num w:numId="3" w16cid:durableId="740062026">
    <w:abstractNumId w:val="19"/>
  </w:num>
  <w:num w:numId="4" w16cid:durableId="510803706">
    <w:abstractNumId w:val="9"/>
  </w:num>
  <w:num w:numId="5" w16cid:durableId="749935091">
    <w:abstractNumId w:val="7"/>
  </w:num>
  <w:num w:numId="6" w16cid:durableId="1055082474">
    <w:abstractNumId w:val="6"/>
  </w:num>
  <w:num w:numId="7" w16cid:durableId="1339574348">
    <w:abstractNumId w:val="5"/>
  </w:num>
  <w:num w:numId="8" w16cid:durableId="745422464">
    <w:abstractNumId w:val="4"/>
  </w:num>
  <w:num w:numId="9" w16cid:durableId="90782256">
    <w:abstractNumId w:val="8"/>
  </w:num>
  <w:num w:numId="10" w16cid:durableId="146020536">
    <w:abstractNumId w:val="3"/>
  </w:num>
  <w:num w:numId="11" w16cid:durableId="1079670475">
    <w:abstractNumId w:val="2"/>
  </w:num>
  <w:num w:numId="12" w16cid:durableId="214850943">
    <w:abstractNumId w:val="1"/>
  </w:num>
  <w:num w:numId="13" w16cid:durableId="1686708624">
    <w:abstractNumId w:val="0"/>
  </w:num>
  <w:num w:numId="14" w16cid:durableId="445855142">
    <w:abstractNumId w:val="11"/>
  </w:num>
  <w:num w:numId="15" w16cid:durableId="1125463031">
    <w:abstractNumId w:val="12"/>
  </w:num>
  <w:num w:numId="16" w16cid:durableId="1027681403">
    <w:abstractNumId w:val="20"/>
  </w:num>
  <w:num w:numId="17" w16cid:durableId="1882596153">
    <w:abstractNumId w:val="16"/>
  </w:num>
  <w:num w:numId="18" w16cid:durableId="2142307218">
    <w:abstractNumId w:val="14"/>
  </w:num>
  <w:num w:numId="19" w16cid:durableId="1222210817">
    <w:abstractNumId w:val="14"/>
  </w:num>
  <w:num w:numId="20" w16cid:durableId="631406230">
    <w:abstractNumId w:val="14"/>
  </w:num>
  <w:num w:numId="21" w16cid:durableId="634288442">
    <w:abstractNumId w:val="10"/>
  </w:num>
  <w:num w:numId="22" w16cid:durableId="1272979734">
    <w:abstractNumId w:val="15"/>
  </w:num>
  <w:num w:numId="23" w16cid:durableId="297494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Xj9zB6ESD7auQPJGprF67sMPmWYpyZvZwebtZCTK1FxAwzy9w/gmDf1beVG6KYoH0I1VkKllrQsmjg6UqwSnQ==" w:salt="DbSSdimm9KtDeG8QJk2PvQ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41"/>
    <w:rsid w:val="00001154"/>
    <w:rsid w:val="00002BA9"/>
    <w:rsid w:val="00010FDB"/>
    <w:rsid w:val="000238CD"/>
    <w:rsid w:val="0002674B"/>
    <w:rsid w:val="00031582"/>
    <w:rsid w:val="000327E6"/>
    <w:rsid w:val="00044ED5"/>
    <w:rsid w:val="0006340A"/>
    <w:rsid w:val="00066C36"/>
    <w:rsid w:val="000877E2"/>
    <w:rsid w:val="00093EB8"/>
    <w:rsid w:val="000963DA"/>
    <w:rsid w:val="000B0741"/>
    <w:rsid w:val="000B0ACC"/>
    <w:rsid w:val="000B3C25"/>
    <w:rsid w:val="000D61C7"/>
    <w:rsid w:val="000E29D9"/>
    <w:rsid w:val="000F2709"/>
    <w:rsid w:val="001131CC"/>
    <w:rsid w:val="00113789"/>
    <w:rsid w:val="00114AA8"/>
    <w:rsid w:val="0016371D"/>
    <w:rsid w:val="00173D9F"/>
    <w:rsid w:val="0018110D"/>
    <w:rsid w:val="00183C51"/>
    <w:rsid w:val="001B3422"/>
    <w:rsid w:val="001B3F56"/>
    <w:rsid w:val="001B47ED"/>
    <w:rsid w:val="001C3641"/>
    <w:rsid w:val="001C4777"/>
    <w:rsid w:val="001C684F"/>
    <w:rsid w:val="002221DF"/>
    <w:rsid w:val="00242CA2"/>
    <w:rsid w:val="00247C7C"/>
    <w:rsid w:val="00287E7D"/>
    <w:rsid w:val="00293640"/>
    <w:rsid w:val="00296DAB"/>
    <w:rsid w:val="002A6B9B"/>
    <w:rsid w:val="002C28F0"/>
    <w:rsid w:val="002E0E0B"/>
    <w:rsid w:val="002E1184"/>
    <w:rsid w:val="003229D5"/>
    <w:rsid w:val="00330213"/>
    <w:rsid w:val="00331B77"/>
    <w:rsid w:val="00333ABA"/>
    <w:rsid w:val="0034322C"/>
    <w:rsid w:val="00350FFE"/>
    <w:rsid w:val="003755D9"/>
    <w:rsid w:val="00376786"/>
    <w:rsid w:val="003845AE"/>
    <w:rsid w:val="0038781D"/>
    <w:rsid w:val="003A10E4"/>
    <w:rsid w:val="003B7305"/>
    <w:rsid w:val="003B7B16"/>
    <w:rsid w:val="003D29B8"/>
    <w:rsid w:val="003D4F9E"/>
    <w:rsid w:val="003D5A81"/>
    <w:rsid w:val="003D63E0"/>
    <w:rsid w:val="003E5DA4"/>
    <w:rsid w:val="00406183"/>
    <w:rsid w:val="0041394F"/>
    <w:rsid w:val="0042258A"/>
    <w:rsid w:val="00436F0E"/>
    <w:rsid w:val="00446623"/>
    <w:rsid w:val="004561D2"/>
    <w:rsid w:val="00470FFB"/>
    <w:rsid w:val="0047642E"/>
    <w:rsid w:val="00476B6B"/>
    <w:rsid w:val="00484C6C"/>
    <w:rsid w:val="00485A29"/>
    <w:rsid w:val="004932D0"/>
    <w:rsid w:val="00493428"/>
    <w:rsid w:val="004A78A1"/>
    <w:rsid w:val="004B0B36"/>
    <w:rsid w:val="004B5ABF"/>
    <w:rsid w:val="004C6A65"/>
    <w:rsid w:val="005133EA"/>
    <w:rsid w:val="00513561"/>
    <w:rsid w:val="00522C9D"/>
    <w:rsid w:val="0052405D"/>
    <w:rsid w:val="0053052F"/>
    <w:rsid w:val="005343FC"/>
    <w:rsid w:val="00567E56"/>
    <w:rsid w:val="005756AB"/>
    <w:rsid w:val="00584D00"/>
    <w:rsid w:val="00595F6E"/>
    <w:rsid w:val="005A37E2"/>
    <w:rsid w:val="005A7618"/>
    <w:rsid w:val="005C3400"/>
    <w:rsid w:val="005D2BB3"/>
    <w:rsid w:val="005D4B5D"/>
    <w:rsid w:val="005D4D96"/>
    <w:rsid w:val="005E06C7"/>
    <w:rsid w:val="005E10C7"/>
    <w:rsid w:val="005F1442"/>
    <w:rsid w:val="00611598"/>
    <w:rsid w:val="006134A3"/>
    <w:rsid w:val="006207A6"/>
    <w:rsid w:val="00623709"/>
    <w:rsid w:val="0062418B"/>
    <w:rsid w:val="00624A1C"/>
    <w:rsid w:val="0065778B"/>
    <w:rsid w:val="006657D6"/>
    <w:rsid w:val="00667115"/>
    <w:rsid w:val="006703AA"/>
    <w:rsid w:val="00682CB6"/>
    <w:rsid w:val="00695424"/>
    <w:rsid w:val="006A0466"/>
    <w:rsid w:val="006A0EB6"/>
    <w:rsid w:val="006C6EBB"/>
    <w:rsid w:val="006D68DE"/>
    <w:rsid w:val="006E0398"/>
    <w:rsid w:val="0070739A"/>
    <w:rsid w:val="00722A9E"/>
    <w:rsid w:val="00736E79"/>
    <w:rsid w:val="007655C3"/>
    <w:rsid w:val="0078274B"/>
    <w:rsid w:val="00790A62"/>
    <w:rsid w:val="00792FE3"/>
    <w:rsid w:val="007962CC"/>
    <w:rsid w:val="0079738E"/>
    <w:rsid w:val="007B3F74"/>
    <w:rsid w:val="007C01CC"/>
    <w:rsid w:val="007C55F0"/>
    <w:rsid w:val="007C765D"/>
    <w:rsid w:val="007E14AC"/>
    <w:rsid w:val="007F327B"/>
    <w:rsid w:val="00831D30"/>
    <w:rsid w:val="0083758C"/>
    <w:rsid w:val="00881561"/>
    <w:rsid w:val="008B02C4"/>
    <w:rsid w:val="008C1E26"/>
    <w:rsid w:val="008C4475"/>
    <w:rsid w:val="008D511E"/>
    <w:rsid w:val="008E005D"/>
    <w:rsid w:val="008F4B56"/>
    <w:rsid w:val="008F5F41"/>
    <w:rsid w:val="00904B80"/>
    <w:rsid w:val="00911C99"/>
    <w:rsid w:val="00916ECA"/>
    <w:rsid w:val="009220FF"/>
    <w:rsid w:val="009314FE"/>
    <w:rsid w:val="00942783"/>
    <w:rsid w:val="00943E04"/>
    <w:rsid w:val="0095740D"/>
    <w:rsid w:val="00973603"/>
    <w:rsid w:val="009741F7"/>
    <w:rsid w:val="0097747E"/>
    <w:rsid w:val="0098414F"/>
    <w:rsid w:val="00986999"/>
    <w:rsid w:val="0099141C"/>
    <w:rsid w:val="009C6D26"/>
    <w:rsid w:val="009D424B"/>
    <w:rsid w:val="009D592A"/>
    <w:rsid w:val="009E5908"/>
    <w:rsid w:val="009F50D1"/>
    <w:rsid w:val="00A42BD9"/>
    <w:rsid w:val="00A47522"/>
    <w:rsid w:val="00A5492B"/>
    <w:rsid w:val="00A61D6A"/>
    <w:rsid w:val="00A8395D"/>
    <w:rsid w:val="00A87DD8"/>
    <w:rsid w:val="00AA00CE"/>
    <w:rsid w:val="00AB10B4"/>
    <w:rsid w:val="00AB3BA8"/>
    <w:rsid w:val="00AB51C5"/>
    <w:rsid w:val="00AC4FF8"/>
    <w:rsid w:val="00AE0DE0"/>
    <w:rsid w:val="00AE29B0"/>
    <w:rsid w:val="00AE37C1"/>
    <w:rsid w:val="00AF1A50"/>
    <w:rsid w:val="00AF5225"/>
    <w:rsid w:val="00B000F6"/>
    <w:rsid w:val="00B0070C"/>
    <w:rsid w:val="00B10264"/>
    <w:rsid w:val="00B46BB8"/>
    <w:rsid w:val="00B62A2A"/>
    <w:rsid w:val="00B711B7"/>
    <w:rsid w:val="00B756F8"/>
    <w:rsid w:val="00B83547"/>
    <w:rsid w:val="00B87184"/>
    <w:rsid w:val="00B9542E"/>
    <w:rsid w:val="00BA026B"/>
    <w:rsid w:val="00BB00FD"/>
    <w:rsid w:val="00BD2633"/>
    <w:rsid w:val="00BD7B39"/>
    <w:rsid w:val="00BF7022"/>
    <w:rsid w:val="00C01690"/>
    <w:rsid w:val="00C07596"/>
    <w:rsid w:val="00C15A7D"/>
    <w:rsid w:val="00C25C71"/>
    <w:rsid w:val="00C74818"/>
    <w:rsid w:val="00C91CA6"/>
    <w:rsid w:val="00C9657B"/>
    <w:rsid w:val="00CD3A58"/>
    <w:rsid w:val="00CD64D7"/>
    <w:rsid w:val="00CD721C"/>
    <w:rsid w:val="00CE7FAA"/>
    <w:rsid w:val="00D10F19"/>
    <w:rsid w:val="00D20D4B"/>
    <w:rsid w:val="00D51338"/>
    <w:rsid w:val="00D602BF"/>
    <w:rsid w:val="00D6409D"/>
    <w:rsid w:val="00D667D5"/>
    <w:rsid w:val="00D832F5"/>
    <w:rsid w:val="00DA6789"/>
    <w:rsid w:val="00DB478B"/>
    <w:rsid w:val="00DD0EAF"/>
    <w:rsid w:val="00E17517"/>
    <w:rsid w:val="00E2628D"/>
    <w:rsid w:val="00E3574D"/>
    <w:rsid w:val="00E55A09"/>
    <w:rsid w:val="00E628C3"/>
    <w:rsid w:val="00E720D5"/>
    <w:rsid w:val="00E8677B"/>
    <w:rsid w:val="00E924B0"/>
    <w:rsid w:val="00EB5DA1"/>
    <w:rsid w:val="00EE627C"/>
    <w:rsid w:val="00EE70E1"/>
    <w:rsid w:val="00F00AE4"/>
    <w:rsid w:val="00F369F1"/>
    <w:rsid w:val="00F505AD"/>
    <w:rsid w:val="00F52134"/>
    <w:rsid w:val="00F73829"/>
    <w:rsid w:val="00F746A9"/>
    <w:rsid w:val="00F75876"/>
    <w:rsid w:val="00F76DE9"/>
    <w:rsid w:val="00F8472B"/>
    <w:rsid w:val="00F85DB4"/>
    <w:rsid w:val="00F9332E"/>
    <w:rsid w:val="00F94913"/>
    <w:rsid w:val="00FA4185"/>
    <w:rsid w:val="00FC05D7"/>
    <w:rsid w:val="00FD46BC"/>
    <w:rsid w:val="00FF0B2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B4308A"/>
  <w15:docId w15:val="{9F05B730-0091-4664-A69C-F3AA7CA2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786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28F0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4D7"/>
    <w:pPr>
      <w:numPr>
        <w:ilvl w:val="1"/>
        <w:numId w:val="20"/>
      </w:numPr>
      <w:outlineLvl w:val="1"/>
    </w:pPr>
    <w:rPr>
      <w:color w:val="000000" w:themeColor="text1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C28F0"/>
    <w:pPr>
      <w:keepNext/>
      <w:keepLines/>
      <w:numPr>
        <w:ilvl w:val="2"/>
      </w:numPr>
      <w:outlineLvl w:val="2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3E0"/>
  </w:style>
  <w:style w:type="paragraph" w:styleId="Fuzeile">
    <w:name w:val="footer"/>
    <w:basedOn w:val="Standard"/>
    <w:link w:val="Fu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3E0"/>
  </w:style>
  <w:style w:type="paragraph" w:customStyle="1" w:styleId="Einschreiben">
    <w:name w:val="Einschreiben"/>
    <w:next w:val="Standard"/>
    <w:qFormat/>
    <w:rsid w:val="0078274B"/>
    <w:pPr>
      <w:spacing w:line="280" w:lineRule="exact"/>
    </w:pPr>
    <w:rPr>
      <w:rFonts w:ascii="Arial" w:hAnsi="Arial"/>
      <w:b/>
      <w:szCs w:val="22"/>
      <w:lang w:eastAsia="en-US"/>
    </w:rPr>
  </w:style>
  <w:style w:type="paragraph" w:customStyle="1" w:styleId="Vordruck8pt">
    <w:name w:val="Vordruck 8pt"/>
    <w:qFormat/>
    <w:rsid w:val="00D6409D"/>
    <w:pPr>
      <w:spacing w:line="200" w:lineRule="exact"/>
    </w:pPr>
    <w:rPr>
      <w:rFonts w:ascii="Arial" w:hAnsi="Arial"/>
      <w:sz w:val="16"/>
      <w:szCs w:val="22"/>
      <w:lang w:eastAsia="en-US"/>
    </w:rPr>
  </w:style>
  <w:style w:type="paragraph" w:customStyle="1" w:styleId="Vordruck8ptFett">
    <w:name w:val="Vordruck 8pt Fett"/>
    <w:qFormat/>
    <w:rsid w:val="00D6409D"/>
    <w:pPr>
      <w:spacing w:line="200" w:lineRule="exact"/>
    </w:pPr>
    <w:rPr>
      <w:rFonts w:ascii="Arial" w:hAnsi="Arial"/>
      <w:b/>
      <w:sz w:val="16"/>
      <w:szCs w:val="22"/>
      <w:lang w:eastAsia="en-US"/>
    </w:rPr>
  </w:style>
  <w:style w:type="paragraph" w:customStyle="1" w:styleId="Betreff">
    <w:name w:val="Betreff"/>
    <w:basedOn w:val="Standard"/>
    <w:next w:val="Standard"/>
    <w:qFormat/>
    <w:rsid w:val="00881561"/>
    <w:pPr>
      <w:spacing w:line="280" w:lineRule="exact"/>
    </w:pPr>
    <w:rPr>
      <w:b/>
      <w:sz w:val="24"/>
    </w:rPr>
  </w:style>
  <w:style w:type="table" w:styleId="Tabellenraster">
    <w:name w:val="Table Grid"/>
    <w:basedOn w:val="NormaleTabelle"/>
    <w:uiPriority w:val="59"/>
    <w:rsid w:val="00436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Kopfzeile"/>
    <w:qFormat/>
    <w:rsid w:val="006207A6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61"/>
    <w:rPr>
      <w:rFonts w:ascii="Tahoma" w:hAnsi="Tahoma" w:cs="Tahoma"/>
      <w:sz w:val="16"/>
      <w:szCs w:val="16"/>
      <w:lang w:eastAsia="en-US"/>
    </w:rPr>
  </w:style>
  <w:style w:type="paragraph" w:customStyle="1" w:styleId="Beilagenliste">
    <w:name w:val="Beilagenliste"/>
    <w:basedOn w:val="Listenabsatz"/>
    <w:qFormat/>
    <w:rsid w:val="004B5ABF"/>
    <w:pPr>
      <w:keepNext/>
      <w:keepLines/>
      <w:numPr>
        <w:numId w:val="3"/>
      </w:numPr>
      <w:ind w:left="357" w:hanging="357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831D30"/>
    <w:pPr>
      <w:ind w:left="720"/>
      <w:contextualSpacing/>
    </w:pPr>
  </w:style>
  <w:style w:type="paragraph" w:customStyle="1" w:styleId="Beilagen">
    <w:name w:val="Beilagen"/>
    <w:basedOn w:val="Beilagenliste"/>
    <w:next w:val="Beilagenliste"/>
    <w:qFormat/>
    <w:rsid w:val="00B756F8"/>
    <w:pPr>
      <w:numPr>
        <w:numId w:val="0"/>
      </w:numPr>
    </w:pPr>
  </w:style>
  <w:style w:type="character" w:styleId="Seitenzahl">
    <w:name w:val="page number"/>
    <w:basedOn w:val="Absatz-Standardschriftart"/>
    <w:uiPriority w:val="99"/>
    <w:unhideWhenUsed/>
    <w:rsid w:val="0053052F"/>
  </w:style>
  <w:style w:type="paragraph" w:customStyle="1" w:styleId="Seitennummer">
    <w:name w:val="Seitennummer"/>
    <w:basedOn w:val="Vordruck8pt"/>
    <w:qFormat/>
    <w:rsid w:val="0053052F"/>
    <w:pPr>
      <w:tabs>
        <w:tab w:val="left" w:pos="7755"/>
        <w:tab w:val="right" w:pos="8901"/>
      </w:tabs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0A62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4D7"/>
    <w:rPr>
      <w:rFonts w:ascii="Arial" w:hAnsi="Arial"/>
      <w:color w:val="000000" w:themeColor="text1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DE0"/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758C"/>
    <w:pPr>
      <w:spacing w:after="28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3EB8"/>
    <w:rPr>
      <w:rFonts w:ascii="Arial" w:hAnsi="Arial"/>
      <w:szCs w:val="22"/>
      <w:lang w:eastAsia="en-US"/>
    </w:rPr>
  </w:style>
  <w:style w:type="paragraph" w:customStyle="1" w:styleId="Fliesstext">
    <w:name w:val="Fliesstext"/>
    <w:basedOn w:val="Standard"/>
    <w:qFormat/>
    <w:rsid w:val="00AF1A50"/>
    <w:pPr>
      <w:spacing w:after="280"/>
    </w:pPr>
  </w:style>
  <w:style w:type="character" w:styleId="Hyperlink">
    <w:name w:val="Hyperlink"/>
    <w:basedOn w:val="Absatz-Standardschriftart"/>
    <w:uiPriority w:val="99"/>
    <w:unhideWhenUsed/>
    <w:rsid w:val="0099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vention@gv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r0560\AppData\Local\Temp\tmpBFE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B531-CFA5-486E-8349-DC80582C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tmpBFEE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Lisbeth Graf</dc:creator>
  <cp:lastModifiedBy>Béatrice Kocher</cp:lastModifiedBy>
  <cp:revision>9</cp:revision>
  <cp:lastPrinted>2020-11-23T07:10:00Z</cp:lastPrinted>
  <dcterms:created xsi:type="dcterms:W3CDTF">2022-05-10T08:31:00Z</dcterms:created>
  <dcterms:modified xsi:type="dcterms:W3CDTF">2022-05-24T08:08:00Z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Neutral</vt:lpwstr>
  </property>
  <property fmtid="{D5CDD505-2E9C-101B-9397-08002B2CF9AE}" pid="3" name="Folgeseite">
    <vt:lpwstr>Neutral</vt:lpwstr>
  </property>
  <property fmtid="{D5CDD505-2E9C-101B-9397-08002B2CF9AE}" pid="4" name="WPLogoVisibe">
    <vt:lpwstr>0</vt:lpwstr>
  </property>
  <property fmtid="{D5CDD505-2E9C-101B-9397-08002B2CF9AE}" pid="5" name="wpansprechpartnersourceid">
    <vt:lpwstr> </vt:lpwstr>
  </property>
  <property fmtid="{D5CDD505-2E9C-101B-9397-08002B2CF9AE}" pid="6" name="wpansprechpartnervorname">
    <vt:lpwstr> </vt:lpwstr>
  </property>
  <property fmtid="{D5CDD505-2E9C-101B-9397-08002B2CF9AE}" pid="7" name="wpansprechpartnerabteilung">
    <vt:lpwstr> </vt:lpwstr>
  </property>
  <property fmtid="{D5CDD505-2E9C-101B-9397-08002B2CF9AE}" pid="8" name="wpansprechpartnername">
    <vt:lpwstr> </vt:lpwstr>
  </property>
  <property fmtid="{D5CDD505-2E9C-101B-9397-08002B2CF9AE}" pid="9" name="wpansprechpartnerkuerzel">
    <vt:lpwstr> </vt:lpwstr>
  </property>
  <property fmtid="{D5CDD505-2E9C-101B-9397-08002B2CF9AE}" pid="10" name="wpansprechpartnertelefon">
    <vt:lpwstr> </vt:lpwstr>
  </property>
  <property fmtid="{D5CDD505-2E9C-101B-9397-08002B2CF9AE}" pid="11" name="wpansprechpartnertelefax">
    <vt:lpwstr> </vt:lpwstr>
  </property>
  <property fmtid="{D5CDD505-2E9C-101B-9397-08002B2CF9AE}" pid="12" name="wpansprechpartneremail">
    <vt:lpwstr> </vt:lpwstr>
  </property>
  <property fmtid="{D5CDD505-2E9C-101B-9397-08002B2CF9AE}" pid="13" name="wpansprechpartnerfunktion">
    <vt:lpwstr> </vt:lpwstr>
  </property>
  <property fmtid="{D5CDD505-2E9C-101B-9397-08002B2CF9AE}" pid="14" name="wpansprechpartnerdescription">
    <vt:lpwstr> </vt:lpwstr>
  </property>
  <property fmtid="{D5CDD505-2E9C-101B-9397-08002B2CF9AE}" pid="15" name="wpbenutzerlinkssourceid">
    <vt:lpwstr> </vt:lpwstr>
  </property>
  <property fmtid="{D5CDD505-2E9C-101B-9397-08002B2CF9AE}" pid="16" name="wpbenutzerlinksvorname">
    <vt:lpwstr> </vt:lpwstr>
  </property>
  <property fmtid="{D5CDD505-2E9C-101B-9397-08002B2CF9AE}" pid="17" name="wpbenutzerlinksabteilung">
    <vt:lpwstr> </vt:lpwstr>
  </property>
  <property fmtid="{D5CDD505-2E9C-101B-9397-08002B2CF9AE}" pid="18" name="wpbenutzerlinksname">
    <vt:lpwstr> </vt:lpwstr>
  </property>
  <property fmtid="{D5CDD505-2E9C-101B-9397-08002B2CF9AE}" pid="19" name="wpbenutzerlinkskuerzel">
    <vt:lpwstr> </vt:lpwstr>
  </property>
  <property fmtid="{D5CDD505-2E9C-101B-9397-08002B2CF9AE}" pid="20" name="wpbenutzerlinkstelefon">
    <vt:lpwstr> </vt:lpwstr>
  </property>
  <property fmtid="{D5CDD505-2E9C-101B-9397-08002B2CF9AE}" pid="21" name="wpbenutzerlinkstelefax">
    <vt:lpwstr> </vt:lpwstr>
  </property>
  <property fmtid="{D5CDD505-2E9C-101B-9397-08002B2CF9AE}" pid="22" name="wpbenutzerlinksemail">
    <vt:lpwstr> </vt:lpwstr>
  </property>
  <property fmtid="{D5CDD505-2E9C-101B-9397-08002B2CF9AE}" pid="23" name="wpbenutzerlinksfunktion">
    <vt:lpwstr> </vt:lpwstr>
  </property>
  <property fmtid="{D5CDD505-2E9C-101B-9397-08002B2CF9AE}" pid="24" name="wpbenutzerlinksdescription">
    <vt:lpwstr> </vt:lpwstr>
  </property>
  <property fmtid="{D5CDD505-2E9C-101B-9397-08002B2CF9AE}" pid="25" name="wpbenutzerrechtssourceid">
    <vt:lpwstr> </vt:lpwstr>
  </property>
  <property fmtid="{D5CDD505-2E9C-101B-9397-08002B2CF9AE}" pid="26" name="wpbenutzerrechtsvorname">
    <vt:lpwstr> </vt:lpwstr>
  </property>
  <property fmtid="{D5CDD505-2E9C-101B-9397-08002B2CF9AE}" pid="27" name="wpbenutzerrechtsabteilung">
    <vt:lpwstr> </vt:lpwstr>
  </property>
  <property fmtid="{D5CDD505-2E9C-101B-9397-08002B2CF9AE}" pid="28" name="wpbenutzerrechtsname">
    <vt:lpwstr> </vt:lpwstr>
  </property>
  <property fmtid="{D5CDD505-2E9C-101B-9397-08002B2CF9AE}" pid="29" name="wpbenutzerrechtskuerzel">
    <vt:lpwstr> </vt:lpwstr>
  </property>
  <property fmtid="{D5CDD505-2E9C-101B-9397-08002B2CF9AE}" pid="30" name="wpbenutzerrechtstelefon">
    <vt:lpwstr> </vt:lpwstr>
  </property>
  <property fmtid="{D5CDD505-2E9C-101B-9397-08002B2CF9AE}" pid="31" name="wpbenutzerrechtstelefax">
    <vt:lpwstr> </vt:lpwstr>
  </property>
  <property fmtid="{D5CDD505-2E9C-101B-9397-08002B2CF9AE}" pid="32" name="wpbenutzerrechtsemail">
    <vt:lpwstr> </vt:lpwstr>
  </property>
  <property fmtid="{D5CDD505-2E9C-101B-9397-08002B2CF9AE}" pid="33" name="wpbenutzerrechtsfunktion">
    <vt:lpwstr> </vt:lpwstr>
  </property>
  <property fmtid="{D5CDD505-2E9C-101B-9397-08002B2CF9AE}" pid="34" name="wpbenutzerrechtsdescription">
    <vt:lpwstr> </vt:lpwstr>
  </property>
  <property fmtid="{D5CDD505-2E9C-101B-9397-08002B2CF9AE}" pid="35" name="wpdatum">
    <vt:lpwstr>21. April 2016</vt:lpwstr>
  </property>
  <property fmtid="{D5CDD505-2E9C-101B-9397-08002B2CF9AE}" pid="36" name="wpfirmadescription">
    <vt:lpwstr> </vt:lpwstr>
  </property>
  <property fmtid="{D5CDD505-2E9C-101B-9397-08002B2CF9AE}" pid="37" name="wpfirmaname">
    <vt:lpwstr> </vt:lpwstr>
  </property>
  <property fmtid="{D5CDD505-2E9C-101B-9397-08002B2CF9AE}" pid="38" name="wpfirmafirma">
    <vt:lpwstr> </vt:lpwstr>
  </property>
  <property fmtid="{D5CDD505-2E9C-101B-9397-08002B2CF9AE}" pid="39" name="wpfirmaclaim">
    <vt:lpwstr> </vt:lpwstr>
  </property>
  <property fmtid="{D5CDD505-2E9C-101B-9397-08002B2CF9AE}" pid="40" name="wpfirmakennung">
    <vt:lpwstr> </vt:lpwstr>
  </property>
  <property fmtid="{D5CDD505-2E9C-101B-9397-08002B2CF9AE}" pid="41" name="wpfirmasourceid">
    <vt:lpwstr> </vt:lpwstr>
  </property>
  <property fmtid="{D5CDD505-2E9C-101B-9397-08002B2CF9AE}" pid="42" name="wpfirmastrasse">
    <vt:lpwstr> </vt:lpwstr>
  </property>
  <property fmtid="{D5CDD505-2E9C-101B-9397-08002B2CF9AE}" pid="43" name="wpfirmaplz">
    <vt:lpwstr> </vt:lpwstr>
  </property>
  <property fmtid="{D5CDD505-2E9C-101B-9397-08002B2CF9AE}" pid="44" name="wpfirmaort">
    <vt:lpwstr> </vt:lpwstr>
  </property>
  <property fmtid="{D5CDD505-2E9C-101B-9397-08002B2CF9AE}" pid="45" name="wpfirmatelefon">
    <vt:lpwstr> </vt:lpwstr>
  </property>
  <property fmtid="{D5CDD505-2E9C-101B-9397-08002B2CF9AE}" pid="46" name="wpfirmatelefax">
    <vt:lpwstr> </vt:lpwstr>
  </property>
  <property fmtid="{D5CDD505-2E9C-101B-9397-08002B2CF9AE}" pid="47" name="wpfirmapostfach">
    <vt:lpwstr> </vt:lpwstr>
  </property>
  <property fmtid="{D5CDD505-2E9C-101B-9397-08002B2CF9AE}" pid="48" name="wpfirmaemail">
    <vt:lpwstr> </vt:lpwstr>
  </property>
  <property fmtid="{D5CDD505-2E9C-101B-9397-08002B2CF9AE}" pid="49" name="wpfirmainternet">
    <vt:lpwstr> </vt:lpwstr>
  </property>
  <property fmtid="{D5CDD505-2E9C-101B-9397-08002B2CF9AE}" pid="50" name="wpverfassersourceid">
    <vt:lpwstr> </vt:lpwstr>
  </property>
  <property fmtid="{D5CDD505-2E9C-101B-9397-08002B2CF9AE}" pid="51" name="wpverfasservorname">
    <vt:lpwstr> </vt:lpwstr>
  </property>
  <property fmtid="{D5CDD505-2E9C-101B-9397-08002B2CF9AE}" pid="52" name="wpverfasserabteilung">
    <vt:lpwstr> </vt:lpwstr>
  </property>
  <property fmtid="{D5CDD505-2E9C-101B-9397-08002B2CF9AE}" pid="53" name="wpverfassername">
    <vt:lpwstr> </vt:lpwstr>
  </property>
  <property fmtid="{D5CDD505-2E9C-101B-9397-08002B2CF9AE}" pid="54" name="wpverfasserkuerzel">
    <vt:lpwstr> </vt:lpwstr>
  </property>
  <property fmtid="{D5CDD505-2E9C-101B-9397-08002B2CF9AE}" pid="55" name="wpverfassertelefon">
    <vt:lpwstr> </vt:lpwstr>
  </property>
  <property fmtid="{D5CDD505-2E9C-101B-9397-08002B2CF9AE}" pid="56" name="wpverfassertelefax">
    <vt:lpwstr> </vt:lpwstr>
  </property>
  <property fmtid="{D5CDD505-2E9C-101B-9397-08002B2CF9AE}" pid="57" name="wpverfasseremail">
    <vt:lpwstr> </vt:lpwstr>
  </property>
  <property fmtid="{D5CDD505-2E9C-101B-9397-08002B2CF9AE}" pid="58" name="wpverfasserfunktion">
    <vt:lpwstr> </vt:lpwstr>
  </property>
  <property fmtid="{D5CDD505-2E9C-101B-9397-08002B2CF9AE}" pid="59" name="wpverfasserdescription">
    <vt:lpwstr> </vt:lpwstr>
  </property>
  <property fmtid="{D5CDD505-2E9C-101B-9397-08002B2CF9AE}" pid="60" name="bkmod_000">
    <vt:lpwstr>bd4b228c-f563-47fd-84e8-41c10a1de00d</vt:lpwstr>
  </property>
  <property fmtid="{D5CDD505-2E9C-101B-9397-08002B2CF9AE}" pid="61" name="bkmod_001">
    <vt:lpwstr>718bfeed-ba12-48c3-b35d-7ba71e613e8a</vt:lpwstr>
  </property>
  <property fmtid="{D5CDD505-2E9C-101B-9397-08002B2CF9AE}" pid="62" name="bkmod_002">
    <vt:lpwstr>f7f5ea37-3e53-499f-a913-dc782023331f</vt:lpwstr>
  </property>
  <property fmtid="{D5CDD505-2E9C-101B-9397-08002B2CF9AE}" pid="63" name="modus">
    <vt:lpwstr>produktiv</vt:lpwstr>
  </property>
  <property fmtid="{D5CDD505-2E9C-101B-9397-08002B2CF9AE}" pid="64" name="templatepath">
    <vt:lpwstr>Allgemein Korrespondenz/Standardkorrespondenz</vt:lpwstr>
  </property>
  <property fmtid="{D5CDD505-2E9C-101B-9397-08002B2CF9AE}" pid="65" name="dgworkflowid">
    <vt:lpwstr>71d846aa-f066-4072-8181-1fbe50c75580</vt:lpwstr>
  </property>
  <property fmtid="{D5CDD505-2E9C-101B-9397-08002B2CF9AE}" pid="66" name="templateid">
    <vt:lpwstr>f30ef278-e2e4-4cad-85ee-f09fec85b4ed</vt:lpwstr>
  </property>
  <property fmtid="{D5CDD505-2E9C-101B-9397-08002B2CF9AE}" pid="67" name="templateexternalid">
    <vt:lpwstr>f30ef278-e2e4-4cad-85ee-f09fec85b4ed</vt:lpwstr>
  </property>
  <property fmtid="{D5CDD505-2E9C-101B-9397-08002B2CF9AE}" pid="68" name="languagekey">
    <vt:lpwstr>DE</vt:lpwstr>
  </property>
  <property fmtid="{D5CDD505-2E9C-101B-9397-08002B2CF9AE}" pid="69" name="taskpaneguid">
    <vt:lpwstr>633de68d-4855-496e-8d91-682bd7838fa6</vt:lpwstr>
  </property>
  <property fmtid="{D5CDD505-2E9C-101B-9397-08002B2CF9AE}" pid="70" name="temporaryfilename">
    <vt:lpwstr>C:\Users\ligr0560\AppData\Local\Temp\tmpBFEE.dotx</vt:lpwstr>
  </property>
  <property fmtid="{D5CDD505-2E9C-101B-9397-08002B2CF9AE}" pid="71" name="TaskPaneEnabled">
    <vt:lpwstr>True</vt:lpwstr>
  </property>
  <property fmtid="{D5CDD505-2E9C-101B-9397-08002B2CF9AE}" pid="72" name="DgAlreadyRemovedParagraph">
    <vt:lpwstr>true</vt:lpwstr>
  </property>
</Properties>
</file>