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1F" w:rsidRDefault="00D56D1F" w:rsidP="00D56D1F">
      <w:pPr>
        <w:pStyle w:val="Betreff"/>
        <w:spacing w:after="280" w:line="280" w:lineRule="atLeast"/>
      </w:pPr>
      <w:r>
        <w:t>Beitragsgesuch für Wasserversorgungsanlagen</w:t>
      </w:r>
    </w:p>
    <w:p w:rsidR="00485A29" w:rsidRDefault="00D56D1F" w:rsidP="00D602BF">
      <w:pPr>
        <w:pStyle w:val="Fliesstext"/>
      </w:pPr>
      <w:r>
        <w:rPr>
          <w:szCs w:val="20"/>
        </w:rPr>
        <w:t xml:space="preserve">Der Gesuchsteller ersucht um </w:t>
      </w:r>
      <w:r w:rsidRPr="00DA4E33">
        <w:rPr>
          <w:b/>
          <w:szCs w:val="20"/>
        </w:rPr>
        <w:t>die Zusicherung</w:t>
      </w:r>
      <w:r>
        <w:rPr>
          <w:szCs w:val="20"/>
        </w:rPr>
        <w:t xml:space="preserve"> des ordentlichen Beitrages, welcher die Gebäudeversicherung Luzern gemäss dem Beitragsreglement an Wasserversorgungsanlagen entrichtet.</w:t>
      </w:r>
    </w:p>
    <w:p w:rsidR="00D56D1F" w:rsidRDefault="00D56D1F" w:rsidP="00D56D1F">
      <w:pPr>
        <w:pStyle w:val="Einschreiben"/>
      </w:pPr>
      <w: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2805"/>
      </w:tblGrid>
      <w:tr w:rsidR="00D56D1F" w:rsidRPr="00EE495B" w:rsidTr="00053CFB">
        <w:trPr>
          <w:trHeight w:val="255"/>
        </w:trPr>
        <w:tc>
          <w:tcPr>
            <w:tcW w:w="1843" w:type="dxa"/>
            <w:tcBorders>
              <w:bottom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Name / Unternehmen:</w:t>
            </w:r>
          </w:p>
        </w:tc>
        <w:bookmarkStart w:id="0" w:name="Text13"/>
        <w:tc>
          <w:tcPr>
            <w:tcW w:w="7058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bookmarkStart w:id="1" w:name="_GoBack"/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bookmarkEnd w:id="1"/>
            <w:r w:rsidRPr="00EE495B">
              <w:rPr>
                <w:b/>
                <w:szCs w:val="16"/>
              </w:rPr>
              <w:fldChar w:fldCharType="end"/>
            </w:r>
            <w:bookmarkEnd w:id="0"/>
          </w:p>
        </w:tc>
      </w:tr>
      <w:tr w:rsidR="00D56D1F" w:rsidRPr="00EE495B" w:rsidTr="00053CFB">
        <w:trPr>
          <w:trHeight w:val="255"/>
        </w:trPr>
        <w:tc>
          <w:tcPr>
            <w:tcW w:w="1843" w:type="dxa"/>
            <w:tcBorders>
              <w:top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Adresse</w:t>
            </w:r>
            <w:r w:rsidRPr="00EE495B">
              <w:rPr>
                <w:szCs w:val="16"/>
              </w:rPr>
              <w:t>:</w:t>
            </w:r>
          </w:p>
        </w:tc>
        <w:tc>
          <w:tcPr>
            <w:tcW w:w="7058" w:type="dxa"/>
            <w:gridSpan w:val="3"/>
            <w:tcBorders>
              <w:top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tabs>
                <w:tab w:val="left" w:pos="2410"/>
                <w:tab w:val="left" w:pos="4253"/>
              </w:tabs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  <w:r>
              <w:rPr>
                <w:b/>
                <w:szCs w:val="16"/>
              </w:rPr>
              <w:tab/>
            </w:r>
            <w:r w:rsidRPr="00C733D2">
              <w:rPr>
                <w:szCs w:val="16"/>
              </w:rPr>
              <w:t>PLZ Ort</w:t>
            </w:r>
            <w:r>
              <w:rPr>
                <w:szCs w:val="16"/>
              </w:rPr>
              <w:t>:</w:t>
            </w:r>
            <w:r>
              <w:rPr>
                <w:b/>
                <w:szCs w:val="16"/>
              </w:rPr>
              <w:tab/>
            </w: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Ansprechperson:</w:t>
            </w:r>
          </w:p>
        </w:tc>
        <w:tc>
          <w:tcPr>
            <w:tcW w:w="2410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 xml:space="preserve">Telefonnummer: </w:t>
            </w:r>
          </w:p>
        </w:tc>
        <w:tc>
          <w:tcPr>
            <w:tcW w:w="2805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1843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E-Mail:</w:t>
            </w:r>
          </w:p>
        </w:tc>
        <w:tc>
          <w:tcPr>
            <w:tcW w:w="2410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Datum Gesuch:</w:t>
            </w:r>
          </w:p>
        </w:tc>
        <w:tc>
          <w:tcPr>
            <w:tcW w:w="2805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D56D1F" w:rsidRDefault="00D56D1F" w:rsidP="00D56D1F">
      <w:pPr>
        <w:pStyle w:val="Fliesstext"/>
        <w:spacing w:after="140"/>
      </w:pPr>
    </w:p>
    <w:p w:rsidR="00D56D1F" w:rsidRPr="00B8414A" w:rsidRDefault="00D56D1F" w:rsidP="00D56D1F">
      <w:pPr>
        <w:pStyle w:val="Einschreiben"/>
        <w:spacing w:line="240" w:lineRule="auto"/>
        <w:rPr>
          <w:b w:val="0"/>
        </w:rPr>
      </w:pPr>
      <w:r>
        <w:t xml:space="preserve">Informationskopie an </w:t>
      </w:r>
      <w:r w:rsidRPr="00F60B26">
        <w:rPr>
          <w:b w:val="0"/>
          <w:sz w:val="16"/>
          <w:szCs w:val="16"/>
        </w:rPr>
        <w:t>(falls erwünscht)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2805"/>
      </w:tblGrid>
      <w:tr w:rsidR="00D56D1F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Name / Unternehmen</w:t>
            </w:r>
            <w:r w:rsidRPr="00EE495B">
              <w:rPr>
                <w:szCs w:val="16"/>
              </w:rPr>
              <w:t>:</w:t>
            </w:r>
          </w:p>
        </w:tc>
        <w:tc>
          <w:tcPr>
            <w:tcW w:w="7058" w:type="dxa"/>
            <w:gridSpan w:val="3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Adresse</w:t>
            </w:r>
          </w:p>
        </w:tc>
        <w:tc>
          <w:tcPr>
            <w:tcW w:w="2410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PLZ Ort</w:t>
            </w:r>
            <w:r w:rsidRPr="00EE495B">
              <w:rPr>
                <w:szCs w:val="16"/>
              </w:rPr>
              <w:t xml:space="preserve">: </w:t>
            </w:r>
          </w:p>
        </w:tc>
        <w:tc>
          <w:tcPr>
            <w:tcW w:w="2805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Ansprechperson:</w:t>
            </w:r>
          </w:p>
        </w:tc>
        <w:tc>
          <w:tcPr>
            <w:tcW w:w="2410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 xml:space="preserve">Telefonnummer: </w:t>
            </w:r>
          </w:p>
        </w:tc>
        <w:tc>
          <w:tcPr>
            <w:tcW w:w="2805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E-Mail</w:t>
            </w:r>
            <w:r w:rsidRPr="00EE495B">
              <w:rPr>
                <w:szCs w:val="16"/>
              </w:rPr>
              <w:t>:</w:t>
            </w:r>
          </w:p>
        </w:tc>
        <w:tc>
          <w:tcPr>
            <w:tcW w:w="7058" w:type="dxa"/>
            <w:gridSpan w:val="3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D56D1F" w:rsidRDefault="00D56D1F" w:rsidP="00D56D1F">
      <w:pPr>
        <w:pStyle w:val="Fliesstext"/>
        <w:spacing w:after="140"/>
      </w:pPr>
    </w:p>
    <w:p w:rsidR="00D56D1F" w:rsidRDefault="00D56D1F" w:rsidP="00D56D1F">
      <w:pPr>
        <w:pStyle w:val="Einschreiben"/>
        <w:spacing w:line="240" w:lineRule="auto"/>
      </w:pPr>
      <w:r>
        <w:t>Anlage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58"/>
      </w:tblGrid>
      <w:tr w:rsidR="00D56D1F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Gemeinde:</w:t>
            </w:r>
          </w:p>
        </w:tc>
        <w:tc>
          <w:tcPr>
            <w:tcW w:w="7058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Adresse / Lage:</w:t>
            </w:r>
          </w:p>
        </w:tc>
        <w:tc>
          <w:tcPr>
            <w:tcW w:w="7058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Geplantes Projekt:</w:t>
            </w:r>
          </w:p>
        </w:tc>
        <w:tc>
          <w:tcPr>
            <w:tcW w:w="7058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3E1D92" w:rsidRPr="00EE495B" w:rsidTr="006D0F7A">
        <w:trPr>
          <w:trHeight w:val="255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E1D92" w:rsidRPr="00EE495B" w:rsidRDefault="006D0F7A" w:rsidP="00EB74E9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Projekt Nr. GVL</w:t>
            </w:r>
            <w:r w:rsidR="003E1D92" w:rsidRPr="00EE495B">
              <w:rPr>
                <w:szCs w:val="16"/>
              </w:rPr>
              <w:t>:</w:t>
            </w:r>
          </w:p>
        </w:tc>
        <w:tc>
          <w:tcPr>
            <w:tcW w:w="7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bottom"/>
            <w:hideMark/>
          </w:tcPr>
          <w:p w:rsidR="003E1D92" w:rsidRPr="00EE495B" w:rsidRDefault="003E1D92" w:rsidP="00EB74E9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</w:pPr>
    </w:p>
    <w:p w:rsidR="00D56D1F" w:rsidRDefault="00D56D1F" w:rsidP="00D56D1F">
      <w:pPr>
        <w:pStyle w:val="Fliesstext"/>
      </w:pPr>
      <w:r>
        <w:t>Wird ein Projekt nach der Zusicherung einer Beitragsleistung geändert, ist die Gebäudeversicherung Luzern unverzüglich zu orientieren. Hat die Projektänderung Mehrkosten zur Folge, ist ein ergänzendes Beitragsgesuch einzureichen.</w:t>
      </w:r>
    </w:p>
    <w:p w:rsidR="00D56D1F" w:rsidRDefault="00D56D1F" w:rsidP="00D56D1F">
      <w:pPr>
        <w:pStyle w:val="Fliesstext"/>
      </w:pPr>
      <w:r>
        <w:t>Mit der Annahme des Beitrages verpflichtet sich der Empfänger die Anlagen, Einrichtungen und Geräte einwandfrei zu unterhalten und dauernd betriebsbereit zu halten.</w:t>
      </w:r>
    </w:p>
    <w:p w:rsidR="00D56D1F" w:rsidRDefault="00D56D1F" w:rsidP="00D56D1F">
      <w:pPr>
        <w:pStyle w:val="Fliesstext"/>
      </w:pPr>
      <w:r w:rsidRPr="00202359">
        <w:t>Dem Gesuch sind folgende Dokumente beizulegen</w:t>
      </w:r>
      <w:r>
        <w:t>:</w:t>
      </w:r>
    </w:p>
    <w:p w:rsidR="00D56D1F" w:rsidRDefault="00D56D1F" w:rsidP="00D56D1F">
      <w:pPr>
        <w:pStyle w:val="Einschreiben"/>
      </w:pPr>
      <w:r>
        <w:t>Notwendige Beilagen für Beitrag an Rohrleitungen und 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617"/>
      </w:tblGrid>
      <w:tr w:rsidR="00D56D1F" w:rsidRPr="00EE495B" w:rsidTr="00053CFB">
        <w:trPr>
          <w:trHeight w:val="255"/>
        </w:trPr>
        <w:tc>
          <w:tcPr>
            <w:tcW w:w="284" w:type="dxa"/>
            <w:tcBorders>
              <w:bottom w:val="single" w:sz="2" w:space="0" w:color="auto"/>
            </w:tcBorders>
            <w:vAlign w:val="bottom"/>
            <w:hideMark/>
          </w:tcPr>
          <w:bookmarkStart w:id="2" w:name="Kontrollkästchen1"/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8617" w:type="dxa"/>
            <w:tcBorders>
              <w:bottom w:val="single" w:sz="2" w:space="0" w:color="auto"/>
            </w:tcBorders>
            <w:vAlign w:val="bottom"/>
            <w:hideMark/>
          </w:tcPr>
          <w:p w:rsidR="00D56D1F" w:rsidRPr="00CB6EEA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CB6EEA">
              <w:rPr>
                <w:szCs w:val="16"/>
              </w:rPr>
              <w:t>Formular gemäss Folgeseiten</w:t>
            </w:r>
          </w:p>
        </w:tc>
      </w:tr>
      <w:tr w:rsidR="00D56D1F" w:rsidRPr="00EE495B" w:rsidTr="00053CFB">
        <w:trPr>
          <w:trHeight w:val="255"/>
        </w:trPr>
        <w:tc>
          <w:tcPr>
            <w:tcW w:w="284" w:type="dxa"/>
            <w:tcBorders>
              <w:top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top w:val="single" w:sz="2" w:space="0" w:color="auto"/>
            </w:tcBorders>
            <w:vAlign w:val="bottom"/>
            <w:hideMark/>
          </w:tcPr>
          <w:p w:rsidR="00D56D1F" w:rsidRPr="00CB6EEA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CB6EEA">
              <w:rPr>
                <w:szCs w:val="16"/>
              </w:rPr>
              <w:t>Projektplan / Ausführungsplan</w:t>
            </w:r>
          </w:p>
        </w:tc>
      </w:tr>
      <w:tr w:rsidR="00D56D1F" w:rsidRPr="00EE495B" w:rsidTr="00053CFB">
        <w:trPr>
          <w:trHeight w:val="255"/>
        </w:trPr>
        <w:tc>
          <w:tcPr>
            <w:tcW w:w="284" w:type="dxa"/>
            <w:tcBorders>
              <w:top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top w:val="single" w:sz="2" w:space="0" w:color="auto"/>
            </w:tcBorders>
            <w:vAlign w:val="bottom"/>
            <w:hideMark/>
          </w:tcPr>
          <w:p w:rsidR="00D56D1F" w:rsidRPr="00CB6EEA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CB6EEA">
              <w:rPr>
                <w:szCs w:val="16"/>
              </w:rPr>
              <w:t>Kostenvoranschlag</w:t>
            </w:r>
            <w:r>
              <w:rPr>
                <w:szCs w:val="16"/>
              </w:rPr>
              <w:t xml:space="preserve"> / Offerten</w:t>
            </w:r>
          </w:p>
        </w:tc>
      </w:tr>
      <w:tr w:rsidR="00D56D1F" w:rsidRPr="00EE495B" w:rsidTr="00053CFB">
        <w:trPr>
          <w:trHeight w:val="255"/>
        </w:trPr>
        <w:tc>
          <w:tcPr>
            <w:tcW w:w="284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D56D1F" w:rsidRDefault="00D56D1F" w:rsidP="00D56D1F">
      <w:pPr>
        <w:pStyle w:val="Fliesstext"/>
        <w:spacing w:after="140"/>
      </w:pPr>
    </w:p>
    <w:p w:rsidR="00D56D1F" w:rsidRDefault="00D56D1F" w:rsidP="00D56D1F">
      <w:pPr>
        <w:pStyle w:val="Einschreiben"/>
      </w:pPr>
      <w:r>
        <w:t>Notwendige Beilagen für Beitrag an übrige Wasserversorgungsanlagen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617"/>
      </w:tblGrid>
      <w:tr w:rsidR="00D56D1F" w:rsidRPr="00EE495B" w:rsidTr="00053CFB">
        <w:trPr>
          <w:trHeight w:val="255"/>
        </w:trPr>
        <w:tc>
          <w:tcPr>
            <w:tcW w:w="284" w:type="dxa"/>
            <w:tcBorders>
              <w:bottom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bottom w:val="single" w:sz="2" w:space="0" w:color="auto"/>
            </w:tcBorders>
            <w:vAlign w:val="bottom"/>
            <w:hideMark/>
          </w:tcPr>
          <w:p w:rsidR="00D56D1F" w:rsidRPr="00CB6EEA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CB6EEA">
              <w:rPr>
                <w:szCs w:val="16"/>
              </w:rPr>
              <w:t>Formular gemäss Folgeseiten</w:t>
            </w:r>
          </w:p>
        </w:tc>
      </w:tr>
      <w:tr w:rsidR="00D56D1F" w:rsidRPr="00EE495B" w:rsidTr="00053CFB">
        <w:trPr>
          <w:trHeight w:val="255"/>
        </w:trPr>
        <w:tc>
          <w:tcPr>
            <w:tcW w:w="284" w:type="dxa"/>
            <w:tcBorders>
              <w:top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top w:val="single" w:sz="2" w:space="0" w:color="auto"/>
            </w:tcBorders>
            <w:vAlign w:val="bottom"/>
            <w:hideMark/>
          </w:tcPr>
          <w:p w:rsidR="00D56D1F" w:rsidRPr="00CB6EEA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 w:rsidRPr="00CB6EEA">
              <w:rPr>
                <w:szCs w:val="16"/>
              </w:rPr>
              <w:t>Planungsgrundlagen</w:t>
            </w:r>
          </w:p>
        </w:tc>
      </w:tr>
      <w:tr w:rsidR="00D56D1F" w:rsidRPr="00EE495B" w:rsidTr="00053CFB">
        <w:trPr>
          <w:trHeight w:val="255"/>
        </w:trPr>
        <w:tc>
          <w:tcPr>
            <w:tcW w:w="284" w:type="dxa"/>
            <w:tcBorders>
              <w:top w:val="single" w:sz="2" w:space="0" w:color="auto"/>
            </w:tcBorders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top w:val="single" w:sz="2" w:space="0" w:color="auto"/>
            </w:tcBorders>
            <w:vAlign w:val="bottom"/>
            <w:hideMark/>
          </w:tcPr>
          <w:p w:rsidR="00D56D1F" w:rsidRPr="00CB6EEA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Kostenvoranschlag</w:t>
            </w:r>
          </w:p>
        </w:tc>
      </w:tr>
      <w:tr w:rsidR="00D56D1F" w:rsidRPr="00EE495B" w:rsidTr="00053CFB">
        <w:trPr>
          <w:trHeight w:val="255"/>
        </w:trPr>
        <w:tc>
          <w:tcPr>
            <w:tcW w:w="284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vAlign w:val="bottom"/>
            <w:hideMark/>
          </w:tcPr>
          <w:p w:rsidR="00D56D1F" w:rsidRPr="00CB6EEA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Technischer Bericht</w:t>
            </w:r>
          </w:p>
        </w:tc>
      </w:tr>
      <w:tr w:rsidR="00D56D1F" w:rsidRPr="00EE495B" w:rsidTr="00053CFB">
        <w:trPr>
          <w:trHeight w:val="255"/>
        </w:trPr>
        <w:tc>
          <w:tcPr>
            <w:tcW w:w="284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272A35">
              <w:rPr>
                <w:szCs w:val="16"/>
              </w:rPr>
            </w:r>
            <w:r w:rsidR="00272A3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D56D1F" w:rsidRPr="00464C3B" w:rsidRDefault="00D56D1F" w:rsidP="00D56D1F">
      <w:pPr>
        <w:pStyle w:val="Betreff"/>
        <w:spacing w:after="280" w:line="280" w:lineRule="atLeast"/>
        <w:rPr>
          <w:b w:val="0"/>
          <w:sz w:val="20"/>
          <w:szCs w:val="20"/>
        </w:rPr>
      </w:pPr>
      <w:r w:rsidRPr="00464C3B">
        <w:lastRenderedPageBreak/>
        <w:t>Kostenschätzung</w:t>
      </w:r>
      <w:r w:rsidRPr="00464C3B">
        <w:rPr>
          <w:b w:val="0"/>
          <w:sz w:val="20"/>
          <w:szCs w:val="20"/>
        </w:rPr>
        <w:t xml:space="preserve"> (</w:t>
      </w:r>
      <w:r>
        <w:rPr>
          <w:b w:val="0"/>
          <w:sz w:val="20"/>
          <w:szCs w:val="20"/>
        </w:rPr>
        <w:t>in CHF</w:t>
      </w:r>
      <w:r w:rsidRPr="00464C3B">
        <w:rPr>
          <w:b w:val="0"/>
          <w:sz w:val="20"/>
          <w:szCs w:val="20"/>
        </w:rPr>
        <w:t>)</w:t>
      </w:r>
    </w:p>
    <w:p w:rsidR="00D56D1F" w:rsidRPr="003D33C8" w:rsidRDefault="00D56D1F" w:rsidP="00D56D1F">
      <w:pPr>
        <w:pStyle w:val="Einschreiben"/>
        <w:spacing w:line="240" w:lineRule="auto"/>
        <w:rPr>
          <w:b w:val="0"/>
          <w:szCs w:val="20"/>
        </w:rPr>
      </w:pPr>
      <w:r w:rsidRPr="003D33C8">
        <w:rPr>
          <w:szCs w:val="20"/>
        </w:rPr>
        <w:t>Rohrmaterial</w:t>
      </w:r>
      <w:r w:rsidRPr="004E7F13">
        <w:rPr>
          <w:sz w:val="16"/>
          <w:szCs w:val="16"/>
        </w:rPr>
        <w:t xml:space="preserve"> </w:t>
      </w:r>
      <w:r w:rsidRPr="004E7F13">
        <w:rPr>
          <w:b w:val="0"/>
          <w:sz w:val="16"/>
          <w:szCs w:val="16"/>
        </w:rPr>
        <w:t>(exkl. Hauszuleitungen)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21"/>
        <w:gridCol w:w="922"/>
        <w:gridCol w:w="921"/>
        <w:gridCol w:w="922"/>
        <w:gridCol w:w="1402"/>
        <w:gridCol w:w="1403"/>
      </w:tblGrid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Material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PN bar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De/Di mm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 xml:space="preserve">NW mm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Länge m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Beitrag/m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 GVL</w:t>
            </w: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  <w:rPr>
          <w:b/>
        </w:rPr>
      </w:pPr>
    </w:p>
    <w:p w:rsidR="00D56D1F" w:rsidRPr="00202F36" w:rsidRDefault="00D56D1F" w:rsidP="00D56D1F">
      <w:pPr>
        <w:pStyle w:val="Einschreiben"/>
        <w:rPr>
          <w:b w:val="0"/>
          <w:sz w:val="16"/>
          <w:szCs w:val="16"/>
        </w:rPr>
      </w:pPr>
      <w:r>
        <w:t>Überflurhydranten</w:t>
      </w:r>
      <w:r w:rsidRPr="00202F36">
        <w:rPr>
          <w:b w:val="0"/>
          <w:sz w:val="16"/>
          <w:szCs w:val="16"/>
        </w:rPr>
        <w:t xml:space="preserve"> (alle Typen)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756"/>
        <w:gridCol w:w="930"/>
        <w:gridCol w:w="1402"/>
        <w:gridCol w:w="1403"/>
      </w:tblGrid>
      <w:tr w:rsidR="00D56D1F" w:rsidRPr="00EE495B" w:rsidTr="00053CFB">
        <w:trPr>
          <w:trHeight w:val="255"/>
        </w:trPr>
        <w:tc>
          <w:tcPr>
            <w:tcW w:w="5166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9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Anzahl</w:t>
            </w:r>
          </w:p>
        </w:tc>
        <w:tc>
          <w:tcPr>
            <w:tcW w:w="140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Stückpreis</w:t>
            </w:r>
          </w:p>
        </w:tc>
        <w:tc>
          <w:tcPr>
            <w:tcW w:w="140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 GVL</w:t>
            </w: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szCs w:val="16"/>
              </w:rPr>
              <w:t>Komplett (UT + OT)</w:t>
            </w:r>
          </w:p>
        </w:tc>
        <w:tc>
          <w:tcPr>
            <w:tcW w:w="27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rPr>
                <w:szCs w:val="16"/>
              </w:rPr>
            </w:pPr>
            <w:r w:rsidRPr="00EE495B">
              <w:rPr>
                <w:szCs w:val="16"/>
              </w:rPr>
              <w:t>Neu</w:t>
            </w:r>
          </w:p>
        </w:tc>
        <w:tc>
          <w:tcPr>
            <w:tcW w:w="9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  <w:r w:rsidRPr="00EE495B">
              <w:rPr>
                <w:szCs w:val="16"/>
              </w:rPr>
              <w:t>2‘600.</w:t>
            </w:r>
            <w:r>
              <w:rPr>
                <w:szCs w:val="16"/>
              </w:rPr>
              <w:t>-</w:t>
            </w:r>
          </w:p>
        </w:tc>
        <w:tc>
          <w:tcPr>
            <w:tcW w:w="1403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Komplett (UT + OT)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rPr>
                <w:szCs w:val="16"/>
              </w:rPr>
            </w:pPr>
            <w:r>
              <w:rPr>
                <w:szCs w:val="16"/>
              </w:rPr>
              <w:t>Ersatz / Auswechslung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  <w:r w:rsidRPr="00EE495B">
              <w:rPr>
                <w:szCs w:val="16"/>
              </w:rPr>
              <w:t>1‘850.</w:t>
            </w:r>
            <w:r>
              <w:rPr>
                <w:szCs w:val="16"/>
              </w:rPr>
              <w:t>-</w:t>
            </w: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O</w:t>
            </w:r>
            <w:r>
              <w:rPr>
                <w:szCs w:val="16"/>
              </w:rPr>
              <w:t>T + Revision UT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rPr>
                <w:szCs w:val="16"/>
              </w:rPr>
            </w:pPr>
            <w:r w:rsidRPr="00EE495B">
              <w:rPr>
                <w:szCs w:val="16"/>
              </w:rPr>
              <w:t>Neu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  <w:r>
              <w:rPr>
                <w:szCs w:val="16"/>
              </w:rPr>
              <w:t>1‘300.-</w:t>
            </w: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>UT oder OT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rPr>
                <w:szCs w:val="16"/>
              </w:rPr>
            </w:pPr>
            <w:r>
              <w:rPr>
                <w:szCs w:val="16"/>
              </w:rPr>
              <w:t>Ersatz / Auswechslung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  <w:r>
              <w:rPr>
                <w:szCs w:val="16"/>
              </w:rPr>
              <w:t>925.-</w:t>
            </w: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</w:p>
        </w:tc>
      </w:tr>
    </w:tbl>
    <w:p w:rsidR="00D56D1F" w:rsidRPr="006011F3" w:rsidRDefault="00D56D1F" w:rsidP="00D56D1F">
      <w:pPr>
        <w:pStyle w:val="Fliesstext"/>
        <w:spacing w:after="140"/>
        <w:rPr>
          <w:b/>
        </w:rPr>
      </w:pPr>
    </w:p>
    <w:p w:rsidR="00D56D1F" w:rsidRDefault="00D56D1F" w:rsidP="00D56D1F">
      <w:pPr>
        <w:pStyle w:val="Fliesstext"/>
        <w:spacing w:after="0" w:line="280" w:lineRule="exact"/>
        <w:rPr>
          <w:b/>
        </w:rPr>
      </w:pPr>
      <w:r w:rsidRPr="0008533A">
        <w:rPr>
          <w:b/>
        </w:rPr>
        <w:t>Unterflurhydranten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756"/>
        <w:gridCol w:w="930"/>
        <w:gridCol w:w="1402"/>
        <w:gridCol w:w="1403"/>
      </w:tblGrid>
      <w:tr w:rsidR="00D56D1F" w:rsidRPr="00EE495B" w:rsidTr="00053CFB">
        <w:trPr>
          <w:trHeight w:val="255"/>
        </w:trPr>
        <w:tc>
          <w:tcPr>
            <w:tcW w:w="51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Anzahl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Stückpreis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 GVL</w:t>
            </w:r>
          </w:p>
        </w:tc>
      </w:tr>
      <w:tr w:rsidR="00D56D1F" w:rsidRPr="00EE495B" w:rsidTr="00053CFB">
        <w:tblPrEx>
          <w:tblBorders>
            <w:insideH w:val="single" w:sz="2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27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Neu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szCs w:val="16"/>
              </w:rPr>
              <w:t>1‘</w:t>
            </w:r>
            <w:r>
              <w:rPr>
                <w:szCs w:val="16"/>
              </w:rPr>
              <w:t>4</w:t>
            </w:r>
            <w:r w:rsidRPr="00EE495B">
              <w:rPr>
                <w:szCs w:val="16"/>
              </w:rPr>
              <w:t>00.</w:t>
            </w:r>
            <w:r>
              <w:rPr>
                <w:szCs w:val="16"/>
              </w:rPr>
              <w:t>-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blPrEx>
          <w:tblBorders>
            <w:insideH w:val="single" w:sz="2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Merge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27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>Ersatz / Auswechslung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>
              <w:rPr>
                <w:szCs w:val="16"/>
              </w:rPr>
              <w:t>1‘000.-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</w:tbl>
    <w:p w:rsidR="00D56D1F" w:rsidRPr="004E7F13" w:rsidRDefault="00D56D1F" w:rsidP="00D56D1F">
      <w:pPr>
        <w:pStyle w:val="Fliesstext"/>
        <w:spacing w:after="140"/>
        <w:rPr>
          <w:b/>
        </w:rPr>
      </w:pPr>
    </w:p>
    <w:p w:rsidR="00D56D1F" w:rsidRDefault="00D56D1F" w:rsidP="00D56D1F">
      <w:pPr>
        <w:pStyle w:val="Einschreiben"/>
      </w:pPr>
      <w:r>
        <w:t>Grabarbeiten</w:t>
      </w:r>
      <w:r w:rsidRPr="00202F36">
        <w:rPr>
          <w:b w:val="0"/>
          <w:sz w:val="16"/>
          <w:szCs w:val="16"/>
        </w:rPr>
        <w:t xml:space="preserve"> (Netto exkl. MWST)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402"/>
        <w:gridCol w:w="1403"/>
      </w:tblGrid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Länge 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Grabk</w:t>
            </w:r>
            <w:r w:rsidRPr="00EE495B">
              <w:rPr>
                <w:b/>
                <w:szCs w:val="16"/>
              </w:rPr>
              <w:t>osten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Anteil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 GVL</w:t>
            </w: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Anteil NW 100-400mm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 xml:space="preserve">Anteil NW </w:t>
            </w:r>
            <w:r w:rsidRPr="00EE495B">
              <w:rPr>
                <w:rFonts w:cs="Arial"/>
                <w:szCs w:val="16"/>
              </w:rPr>
              <w:t>&gt;</w:t>
            </w:r>
            <w:r w:rsidRPr="00EE495B">
              <w:rPr>
                <w:szCs w:val="16"/>
              </w:rPr>
              <w:t>400mm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D56D1F" w:rsidRPr="003E1D92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388"/>
      </w:tblGrid>
      <w:tr w:rsidR="00D56D1F" w:rsidRPr="0094264E" w:rsidTr="00053CFB">
        <w:trPr>
          <w:trHeight w:val="255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D56D1F" w:rsidRPr="0094264E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94264E">
              <w:rPr>
                <w:b/>
                <w:szCs w:val="16"/>
              </w:rPr>
              <w:t>Reduktion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C6D9F1" w:themeFill="text2" w:themeFillTint="33"/>
            <w:vAlign w:val="bottom"/>
          </w:tcPr>
          <w:p w:rsidR="00D56D1F" w:rsidRPr="005F19EE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94264E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b/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388"/>
      </w:tblGrid>
      <w:tr w:rsidR="00D56D1F" w:rsidRPr="00EE495B" w:rsidTr="00053CFB">
        <w:trPr>
          <w:trHeight w:val="255"/>
        </w:trPr>
        <w:tc>
          <w:tcPr>
            <w:tcW w:w="7513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Zwischentotal </w:t>
            </w:r>
            <w:r w:rsidRPr="00EE495B">
              <w:rPr>
                <w:b/>
                <w:szCs w:val="16"/>
              </w:rPr>
              <w:t>Beitrag Rohrleitungen und Hydranten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b/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</w:pPr>
    </w:p>
    <w:p w:rsidR="00D56D1F" w:rsidRDefault="00D56D1F" w:rsidP="00D56D1F">
      <w:pPr>
        <w:spacing w:line="240" w:lineRule="auto"/>
      </w:pPr>
      <w:r>
        <w:br w:type="page"/>
      </w:r>
    </w:p>
    <w:p w:rsidR="00D56D1F" w:rsidRPr="00E412F0" w:rsidRDefault="00D56D1F" w:rsidP="00D56D1F">
      <w:pPr>
        <w:pStyle w:val="Einschreiben"/>
      </w:pPr>
      <w:r>
        <w:lastRenderedPageBreak/>
        <w:t>Anlagen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1402"/>
        <w:gridCol w:w="15"/>
        <w:gridCol w:w="1388"/>
      </w:tblGrid>
      <w:tr w:rsidR="00D56D1F" w:rsidRPr="00B11605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D56D1F" w:rsidRPr="00B11605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56D1F" w:rsidRPr="00B11605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B11605">
              <w:rPr>
                <w:b/>
                <w:szCs w:val="16"/>
              </w:rPr>
              <w:t>Anzahl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56D1F" w:rsidRPr="00B11605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B11605">
              <w:rPr>
                <w:b/>
                <w:szCs w:val="16"/>
              </w:rPr>
              <w:t>LW m</w:t>
            </w:r>
            <w:r w:rsidRPr="00B11605">
              <w:rPr>
                <w:b/>
                <w:szCs w:val="16"/>
                <w:vertAlign w:val="superscript"/>
              </w:rPr>
              <w:t>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D56D1F" w:rsidRPr="00B11605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B11605">
              <w:rPr>
                <w:b/>
                <w:szCs w:val="16"/>
              </w:rPr>
              <w:t>BW m</w:t>
            </w:r>
            <w:r w:rsidRPr="00B11605">
              <w:rPr>
                <w:b/>
                <w:szCs w:val="16"/>
                <w:vertAlign w:val="superscript"/>
              </w:rPr>
              <w:t>3</w:t>
            </w:r>
            <w:r w:rsidRPr="00B11605">
              <w:rPr>
                <w:b/>
                <w:szCs w:val="16"/>
              </w:rPr>
              <w:t xml:space="preserve"> </w:t>
            </w:r>
          </w:p>
        </w:tc>
      </w:tr>
      <w:tr w:rsidR="00D56D1F" w:rsidRPr="00EE495B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Reservoire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Löschwasserbehälter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Kleinwasserversorgung im Berggebiet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5F19EE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D56D1F" w:rsidRPr="00EE495B" w:rsidTr="005F19EE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D56D1F" w:rsidRPr="00336DB0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Quellfassungen</w:t>
            </w:r>
          </w:p>
        </w:tc>
        <w:tc>
          <w:tcPr>
            <w:tcW w:w="993" w:type="dxa"/>
            <w:tcBorders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</w:tr>
      <w:tr w:rsidR="00D56D1F" w:rsidRPr="00EE495B" w:rsidTr="005F19EE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336DB0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Brunnstuben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  <w:tr w:rsidR="00D56D1F" w:rsidRPr="00EE495B" w:rsidTr="005F19EE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336DB0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QW-Pumpwerke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  <w:tr w:rsidR="00D56D1F" w:rsidRPr="00EE495B" w:rsidTr="005F19EE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336DB0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Stufen-Pumpwerke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  <w:tr w:rsidR="00D56D1F" w:rsidRPr="00EE495B" w:rsidTr="005F19EE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336DB0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Steuerungsanlagen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  <w:tr w:rsidR="00D56D1F" w:rsidRPr="00EE495B" w:rsidTr="005F19EE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56D1F" w:rsidRPr="00336DB0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Automatische Löschklappen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</w:pPr>
    </w:p>
    <w:p w:rsidR="00D56D1F" w:rsidRPr="00E412F0" w:rsidRDefault="00D56D1F" w:rsidP="00D56D1F">
      <w:pPr>
        <w:pStyle w:val="Einschreiben"/>
        <w:spacing w:line="240" w:lineRule="auto"/>
      </w:pPr>
      <w:r>
        <w:t>Kosten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388"/>
      </w:tblGrid>
      <w:tr w:rsidR="00D56D1F" w:rsidRPr="00EE495B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Total Baukosten exkl. MWST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Beitragsberichtigte Kosten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Löschwasseranteil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Löschwasseranteil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D56D1F" w:rsidRPr="005067A3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</w:tcPr>
          <w:p w:rsidR="00D56D1F" w:rsidRPr="005067A3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5067A3">
              <w:rPr>
                <w:szCs w:val="16"/>
              </w:rPr>
              <w:t xml:space="preserve">Total beitragsberechtigte Kosten 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5067A3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Beitrag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>Zwischentotal B</w:t>
            </w:r>
            <w:r w:rsidRPr="00EE495B">
              <w:rPr>
                <w:b/>
                <w:szCs w:val="16"/>
              </w:rPr>
              <w:t>eitrag Wasserversorgungsanlagen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b/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</w:pPr>
    </w:p>
    <w:p w:rsidR="00D56D1F" w:rsidRPr="00E412F0" w:rsidRDefault="00D56D1F" w:rsidP="00D56D1F">
      <w:pPr>
        <w:pStyle w:val="Einschreiben"/>
        <w:spacing w:line="240" w:lineRule="auto"/>
      </w:pPr>
      <w:r>
        <w:t>Total Beitrag GVL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388"/>
      </w:tblGrid>
      <w:tr w:rsidR="00D56D1F" w:rsidRPr="005067A3" w:rsidTr="00053CFB">
        <w:trPr>
          <w:trHeight w:val="255"/>
        </w:trPr>
        <w:tc>
          <w:tcPr>
            <w:tcW w:w="7513" w:type="dxa"/>
            <w:shd w:val="clear" w:color="auto" w:fill="auto"/>
            <w:vAlign w:val="bottom"/>
            <w:hideMark/>
          </w:tcPr>
          <w:p w:rsidR="00D56D1F" w:rsidRPr="005067A3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 xml:space="preserve">Zwischentotal </w:t>
            </w:r>
            <w:r w:rsidRPr="005067A3">
              <w:rPr>
                <w:szCs w:val="16"/>
              </w:rPr>
              <w:t>Beitrag Rohrleitungen und Hydranten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5067A3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D56D1F" w:rsidRPr="005067A3" w:rsidTr="00053CFB">
        <w:trPr>
          <w:trHeight w:val="255"/>
        </w:trPr>
        <w:tc>
          <w:tcPr>
            <w:tcW w:w="7513" w:type="dxa"/>
            <w:shd w:val="clear" w:color="auto" w:fill="auto"/>
            <w:vAlign w:val="bottom"/>
            <w:hideMark/>
          </w:tcPr>
          <w:p w:rsidR="00D56D1F" w:rsidRPr="005067A3" w:rsidRDefault="00D56D1F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 xml:space="preserve">Zwischentotal </w:t>
            </w:r>
            <w:r w:rsidRPr="005067A3">
              <w:rPr>
                <w:szCs w:val="16"/>
              </w:rPr>
              <w:t>Beitrag Wasserversorgungsanlagen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5067A3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D56D1F" w:rsidRPr="00EE495B" w:rsidTr="00053CFB">
        <w:trPr>
          <w:trHeight w:val="255"/>
        </w:trPr>
        <w:tc>
          <w:tcPr>
            <w:tcW w:w="7513" w:type="dxa"/>
            <w:shd w:val="clear" w:color="auto" w:fill="auto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>Gesamttotal Beitrag</w:t>
            </w:r>
            <w:r w:rsidRPr="00EE495B">
              <w:rPr>
                <w:b/>
                <w:szCs w:val="16"/>
              </w:rPr>
              <w:t xml:space="preserve">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ind w:firstLine="57"/>
              <w:jc w:val="right"/>
              <w:rPr>
                <w:b/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</w:pPr>
    </w:p>
    <w:p w:rsidR="00D56D1F" w:rsidRDefault="00D56D1F" w:rsidP="00D56D1F">
      <w:pPr>
        <w:pStyle w:val="Einschreiben"/>
        <w:spacing w:line="240" w:lineRule="auto"/>
      </w:pPr>
      <w:r>
        <w:t>Interne Freigabe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3798"/>
      </w:tblGrid>
      <w:tr w:rsidR="00D56D1F" w:rsidRPr="00B11605" w:rsidTr="00053CFB">
        <w:trPr>
          <w:trHeight w:val="255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D56D1F" w:rsidRPr="00B11605" w:rsidRDefault="00D56D1F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bottom"/>
          </w:tcPr>
          <w:p w:rsidR="00D56D1F" w:rsidRPr="00B11605" w:rsidRDefault="00D56D1F" w:rsidP="00053CFB">
            <w:pPr>
              <w:pStyle w:val="Vordruck8pt"/>
              <w:spacing w:before="24" w:after="24"/>
              <w:ind w:right="57"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>Datum</w:t>
            </w:r>
          </w:p>
        </w:tc>
        <w:tc>
          <w:tcPr>
            <w:tcW w:w="3798" w:type="dxa"/>
            <w:shd w:val="clear" w:color="auto" w:fill="auto"/>
            <w:vAlign w:val="bottom"/>
          </w:tcPr>
          <w:p w:rsidR="00D56D1F" w:rsidRPr="00B11605" w:rsidRDefault="00D56D1F" w:rsidP="00053CFB">
            <w:pPr>
              <w:pStyle w:val="Vordruck8pt"/>
              <w:spacing w:before="24" w:after="24"/>
              <w:ind w:right="57"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>Visum</w:t>
            </w:r>
          </w:p>
        </w:tc>
      </w:tr>
      <w:tr w:rsidR="00D56D1F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Align w:val="bottom"/>
            <w:hideMark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Eingang Gesuch: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bottom"/>
            <w:hideMark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  <w:tc>
          <w:tcPr>
            <w:tcW w:w="3798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</w:tr>
      <w:tr w:rsidR="00D56D1F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Align w:val="bottom"/>
          </w:tcPr>
          <w:p w:rsidR="00D56D1F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Freigabe Sachbearbeiter: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  <w:tc>
          <w:tcPr>
            <w:tcW w:w="3798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</w:tr>
      <w:tr w:rsidR="00D56D1F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Align w:val="bottom"/>
          </w:tcPr>
          <w:p w:rsidR="00D56D1F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Freigabe Abteilungsleiter: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  <w:tc>
          <w:tcPr>
            <w:tcW w:w="3798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</w:tr>
      <w:tr w:rsidR="00D56D1F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tcBorders>
              <w:bottom w:val="single" w:sz="2" w:space="0" w:color="auto"/>
            </w:tcBorders>
            <w:vAlign w:val="bottom"/>
          </w:tcPr>
          <w:p w:rsidR="00D56D1F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Freigabe Direktor: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  <w:tc>
          <w:tcPr>
            <w:tcW w:w="3798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</w:tr>
      <w:tr w:rsidR="00D56D1F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56D1F" w:rsidRPr="00EE495B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Zusicherung Gesuch: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bottom"/>
          </w:tcPr>
          <w:p w:rsidR="00D56D1F" w:rsidRPr="0026348C" w:rsidRDefault="00D56D1F" w:rsidP="00053CFB">
            <w:pPr>
              <w:pStyle w:val="Vordruck8pt"/>
              <w:spacing w:before="24" w:after="24"/>
              <w:rPr>
                <w:szCs w:val="16"/>
              </w:rPr>
            </w:pPr>
          </w:p>
        </w:tc>
      </w:tr>
    </w:tbl>
    <w:p w:rsidR="00D56D1F" w:rsidRDefault="00D56D1F" w:rsidP="00D56D1F">
      <w:pPr>
        <w:pStyle w:val="Fliesstext"/>
        <w:spacing w:after="140"/>
      </w:pPr>
    </w:p>
    <w:p w:rsidR="006D0F7A" w:rsidRDefault="006D0F7A" w:rsidP="00D56D1F">
      <w:pPr>
        <w:pStyle w:val="Fliesstext"/>
        <w:spacing w:after="140"/>
      </w:pPr>
    </w:p>
    <w:p w:rsidR="006D0F7A" w:rsidRDefault="006D0F7A" w:rsidP="00D56D1F">
      <w:pPr>
        <w:pStyle w:val="Fliesstext"/>
        <w:spacing w:after="140"/>
      </w:pPr>
    </w:p>
    <w:p w:rsidR="006D0F7A" w:rsidRDefault="006D0F7A" w:rsidP="00D56D1F">
      <w:pPr>
        <w:pStyle w:val="Fliesstext"/>
        <w:spacing w:after="140"/>
      </w:pPr>
    </w:p>
    <w:p w:rsidR="006D0F7A" w:rsidRPr="003D33C8" w:rsidRDefault="006D0F7A" w:rsidP="006D0F7A">
      <w:pPr>
        <w:pStyle w:val="Einschreiben"/>
        <w:spacing w:line="240" w:lineRule="auto"/>
        <w:rPr>
          <w:b w:val="0"/>
          <w:szCs w:val="20"/>
        </w:rPr>
      </w:pPr>
      <w:r>
        <w:rPr>
          <w:szCs w:val="20"/>
        </w:rPr>
        <w:t>Legende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491"/>
      </w:tblGrid>
      <w:tr w:rsidR="006D0F7A" w:rsidRPr="00EE495B" w:rsidTr="008438B2">
        <w:trPr>
          <w:trHeight w:val="255"/>
        </w:trPr>
        <w:tc>
          <w:tcPr>
            <w:tcW w:w="2410" w:type="dxa"/>
            <w:shd w:val="clear" w:color="auto" w:fill="C6D9F1" w:themeFill="text2" w:themeFillTint="33"/>
            <w:vAlign w:val="bottom"/>
            <w:hideMark/>
          </w:tcPr>
          <w:p w:rsidR="006D0F7A" w:rsidRPr="0026348C" w:rsidRDefault="006D0F7A" w:rsidP="008438B2">
            <w:pPr>
              <w:pStyle w:val="Vordruck8pt"/>
              <w:spacing w:before="24" w:after="24"/>
              <w:rPr>
                <w:szCs w:val="16"/>
              </w:rPr>
            </w:pPr>
          </w:p>
        </w:tc>
        <w:tc>
          <w:tcPr>
            <w:tcW w:w="6491" w:type="dxa"/>
            <w:vAlign w:val="bottom"/>
          </w:tcPr>
          <w:p w:rsidR="006D0F7A" w:rsidRPr="00EE495B" w:rsidRDefault="006D0F7A" w:rsidP="008438B2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>Felder werden von Gebäudeversicherung Luzern (GVL) ausgefüllt</w:t>
            </w:r>
          </w:p>
        </w:tc>
      </w:tr>
    </w:tbl>
    <w:p w:rsidR="00D56D1F" w:rsidRDefault="00D56D1F" w:rsidP="00D56D1F">
      <w:pPr>
        <w:spacing w:line="240" w:lineRule="auto"/>
      </w:pPr>
      <w:r>
        <w:br w:type="page"/>
      </w:r>
    </w:p>
    <w:p w:rsidR="00D56D1F" w:rsidRDefault="00D56D1F" w:rsidP="00D56D1F">
      <w:pPr>
        <w:spacing w:after="280"/>
        <w:rPr>
          <w:b/>
        </w:rPr>
      </w:pPr>
      <w:r>
        <w:rPr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-646430</wp:posOffset>
                </wp:positionV>
                <wp:extent cx="2258695" cy="980440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1F" w:rsidRDefault="00D56D1F" w:rsidP="00D56D1F">
                            <w:pPr>
                              <w:rPr>
                                <w:lang w:val="de-DE"/>
                              </w:rPr>
                            </w:pPr>
                            <w:r>
                              <w:t>Gebäudeversicherung Luzern</w:t>
                            </w:r>
                            <w:r>
                              <w:br/>
                              <w:t>Herr Ueli Wanner</w:t>
                            </w:r>
                            <w:r>
                              <w:br/>
                              <w:t>Hirschengraben 19</w:t>
                            </w:r>
                            <w:r>
                              <w:br/>
                              <w:t>Postfach</w:t>
                            </w:r>
                            <w:r>
                              <w:br/>
                              <w:t>6002 Luzern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1pt;margin-top:-50.9pt;width:177.85pt;height:77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h0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" stroked="f">
                <v:textbox style="mso-fit-shape-to-text:t">
                  <w:txbxContent>
                    <w:p w:rsidR="00D56D1F" w:rsidRDefault="00D56D1F" w:rsidP="00D56D1F">
                      <w:pPr>
                        <w:rPr>
                          <w:lang w:val="de-DE"/>
                        </w:rPr>
                      </w:pPr>
                      <w:r>
                        <w:t>Gebäudeversicherung Luzern</w:t>
                      </w:r>
                      <w:r>
                        <w:br/>
                        <w:t>Herr Ueli Wanner</w:t>
                      </w:r>
                      <w:r>
                        <w:br/>
                        <w:t>Hirschengraben 19</w:t>
                      </w:r>
                      <w:r>
                        <w:br/>
                        <w:t>Postfach</w:t>
                      </w:r>
                      <w:r>
                        <w:br/>
                        <w:t>6002 Luzern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-646430</wp:posOffset>
                </wp:positionV>
                <wp:extent cx="2260600" cy="980440"/>
                <wp:effectExtent l="1905" t="0" r="4445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1F" w:rsidRDefault="00D56D1F" w:rsidP="00D56D1F">
                            <w:pPr>
                              <w:rPr>
                                <w:lang w:val="de-DE"/>
                              </w:rPr>
                            </w:pPr>
                            <w:r>
                              <w:t>Gebäudeversicherung Luzern</w:t>
                            </w:r>
                            <w:r>
                              <w:br/>
                              <w:t>Herr Ueli Wanner</w:t>
                            </w:r>
                            <w:r>
                              <w:br/>
                              <w:t>Hirschengraben 19</w:t>
                            </w:r>
                            <w:r>
                              <w:br/>
                              <w:t>Postfach</w:t>
                            </w:r>
                            <w:r>
                              <w:br/>
                              <w:t>6002 Luzern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35pt;margin-top:-50.9pt;width:178pt;height:77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yBt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" filled="f" stroked="f">
                <v:textbox style="mso-fit-shape-to-text:t">
                  <w:txbxContent>
                    <w:p w:rsidR="00D56D1F" w:rsidRDefault="00D56D1F" w:rsidP="00D56D1F">
                      <w:pPr>
                        <w:rPr>
                          <w:lang w:val="de-DE"/>
                        </w:rPr>
                      </w:pPr>
                      <w:r>
                        <w:t>Gebäudeversicherung Luzern</w:t>
                      </w:r>
                      <w:r>
                        <w:br/>
                        <w:t>Herr Ueli Wanner</w:t>
                      </w:r>
                      <w:r>
                        <w:br/>
                        <w:t>Hirschengraben 19</w:t>
                      </w:r>
                      <w:r>
                        <w:br/>
                        <w:t>Postfach</w:t>
                      </w:r>
                      <w:r>
                        <w:br/>
                        <w:t>6002 Luzern</w:t>
                      </w:r>
                    </w:p>
                  </w:txbxContent>
                </v:textbox>
              </v:shape>
            </w:pict>
          </mc:Fallback>
        </mc:AlternateContent>
      </w:r>
    </w:p>
    <w:p w:rsidR="00D56D1F" w:rsidRDefault="00D56D1F" w:rsidP="00D56D1F">
      <w:pPr>
        <w:tabs>
          <w:tab w:val="left" w:pos="4962"/>
        </w:tabs>
        <w:spacing w:after="280"/>
        <w:rPr>
          <w:b/>
        </w:rPr>
      </w:pPr>
    </w:p>
    <w:p w:rsidR="00D56D1F" w:rsidRDefault="00D56D1F" w:rsidP="00D56D1F">
      <w:pPr>
        <w:tabs>
          <w:tab w:val="left" w:pos="4962"/>
        </w:tabs>
        <w:spacing w:after="280"/>
        <w:rPr>
          <w:b/>
        </w:rPr>
      </w:pPr>
    </w:p>
    <w:p w:rsidR="00D56D1F" w:rsidRDefault="00D56D1F" w:rsidP="00D56D1F">
      <w:pPr>
        <w:pStyle w:val="Fliesstext"/>
      </w:pPr>
      <w:r>
        <w:t>(dieses Blatt können Sie als Adressvorlage für Fensterkuverts verwenden)</w:t>
      </w:r>
    </w:p>
    <w:p w:rsidR="00D56D1F" w:rsidRDefault="00D56D1F" w:rsidP="00D56D1F">
      <w:pPr>
        <w:pStyle w:val="Fliesstext"/>
      </w:pPr>
    </w:p>
    <w:p w:rsidR="00485A29" w:rsidRDefault="00272A35" w:rsidP="00272A35">
      <w:pPr>
        <w:pStyle w:val="Fliesstext"/>
        <w:rPr>
          <w:sz w:val="16"/>
          <w:szCs w:val="16"/>
        </w:rPr>
      </w:pPr>
      <w:r>
        <w:t>Die</w:t>
      </w:r>
      <w:r w:rsidR="00D56D1F">
        <w:t xml:space="preserve"> Beitrags</w:t>
      </w:r>
      <w:r>
        <w:t>-</w:t>
      </w:r>
      <w:r w:rsidR="00D56D1F">
        <w:t xml:space="preserve"> und Abrechnungs</w:t>
      </w:r>
      <w:r>
        <w:t>gesuchs</w:t>
      </w:r>
      <w:r w:rsidR="00D56D1F">
        <w:t>formular</w:t>
      </w:r>
      <w:r>
        <w:t xml:space="preserve">e sind als </w:t>
      </w:r>
      <w:r w:rsidRPr="00272A35">
        <w:rPr>
          <w:b/>
        </w:rPr>
        <w:t>Word.docx</w:t>
      </w:r>
      <w:r w:rsidR="00D56D1F">
        <w:t xml:space="preserve"> </w:t>
      </w:r>
      <w:r>
        <w:t xml:space="preserve">inklusiv allen Unterlagen </w:t>
      </w:r>
      <w:r w:rsidRPr="00272A35">
        <w:rPr>
          <w:b/>
        </w:rPr>
        <w:t>(PDF)</w:t>
      </w:r>
      <w:r>
        <w:t xml:space="preserve"> </w:t>
      </w:r>
      <w:r w:rsidRPr="00272A35">
        <w:rPr>
          <w:b/>
        </w:rPr>
        <w:t>per</w:t>
      </w:r>
      <w:r w:rsidR="00D56D1F" w:rsidRPr="00330770">
        <w:rPr>
          <w:b/>
        </w:rPr>
        <w:t xml:space="preserve"> Mail</w:t>
      </w:r>
      <w:r w:rsidR="00D56D1F">
        <w:t xml:space="preserve"> an </w:t>
      </w:r>
      <w:hyperlink r:id="rId8" w:history="1">
        <w:r w:rsidRPr="00272A35">
          <w:rPr>
            <w:rStyle w:val="Hyperlink"/>
            <w:b/>
            <w:color w:val="auto"/>
            <w:u w:val="none"/>
          </w:rPr>
          <w:t>gvl.wasserversorgung@gvl.ch</w:t>
        </w:r>
      </w:hyperlink>
      <w:r>
        <w:t xml:space="preserve"> </w:t>
      </w:r>
      <w:r w:rsidR="00D56D1F">
        <w:t>einreichen.</w:t>
      </w:r>
      <w:r w:rsidR="00D56D1F">
        <w:rPr>
          <w:noProof/>
          <w:lang w:eastAsia="de-CH"/>
        </w:rPr>
        <mc:AlternateContent>
          <mc:Choice Requires="wps">
            <w:drawing>
              <wp:anchor distT="252095" distB="0" distL="0" distR="0" simplePos="0" relativeHeight="251656704" behindDoc="1" locked="1" layoutInCell="0" allowOverlap="0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5652135" cy="360045"/>
                <wp:effectExtent l="0" t="0" r="0" b="190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" descr="wpaut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7483"/>
                            </w:tblGrid>
                            <w:tr w:rsidR="00D56D1F" w:rsidTr="001D0F58">
                              <w:tc>
                                <w:tcPr>
                                  <w:tcW w:w="1418" w:type="dxa"/>
                                </w:tcPr>
                                <w:p w:rsidR="00D56D1F" w:rsidRDefault="00D56D1F" w:rsidP="001A4F2B">
                                  <w:pPr>
                                    <w:pStyle w:val="Vordruck8pt"/>
                                  </w:pPr>
                                  <w:r>
                                    <w:t>Verfasser/-in: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D56D1F" w:rsidRDefault="0018768C" w:rsidP="001A4F2B">
                                  <w:pPr>
                                    <w:pStyle w:val="Vordruck8pt"/>
                                  </w:pPr>
                                  <w:fldSimple w:instr=" DOCPROPERTY &quot;WPVerfasserVorname&quot; ">
                                    <w:r w:rsidR="00D56D1F">
                                      <w:t>Boris</w:t>
                                    </w:r>
                                  </w:fldSimple>
                                  <w:r w:rsidR="00D56D1F">
                                    <w:t xml:space="preserve"> </w:t>
                                  </w:r>
                                  <w:fldSimple w:instr=" DOCPROPERTY &quot;WPVerfasserName&quot; ">
                                    <w:r w:rsidR="00D56D1F">
                                      <w:t>Camenzind</w:t>
                                    </w:r>
                                  </w:fldSimple>
                                </w:p>
                              </w:tc>
                            </w:tr>
                            <w:tr w:rsidR="00D56D1F" w:rsidTr="001D0F58">
                              <w:tc>
                                <w:tcPr>
                                  <w:tcW w:w="1418" w:type="dxa"/>
                                </w:tcPr>
                                <w:p w:rsidR="00D56D1F" w:rsidRDefault="00D56D1F" w:rsidP="001A4F2B">
                                  <w:pPr>
                                    <w:pStyle w:val="Vordruck8pt"/>
                                  </w:pPr>
                                  <w:r>
                                    <w:t>Funktion: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D56D1F" w:rsidRDefault="0018768C" w:rsidP="001A4F2B">
                                  <w:pPr>
                                    <w:pStyle w:val="Vordruck8pt"/>
                                  </w:pPr>
                                  <w:fldSimple w:instr=" DOCPROPERTY &quot;WPVerfasserFunktion&quot; ">
                                    <w:r w:rsidR="00D56D1F">
                                      <w:t>Abteilungsleiter Prävention</w:t>
                                    </w:r>
                                  </w:fldSimple>
                                </w:p>
                              </w:tc>
                            </w:tr>
                            <w:tr w:rsidR="00D56D1F" w:rsidTr="001D0F58">
                              <w:tc>
                                <w:tcPr>
                                  <w:tcW w:w="1418" w:type="dxa"/>
                                </w:tcPr>
                                <w:p w:rsidR="00D56D1F" w:rsidRDefault="00D56D1F" w:rsidP="001A4F2B">
                                  <w:pPr>
                                    <w:pStyle w:val="Vordruck8pt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D56D1F" w:rsidRDefault="0018768C" w:rsidP="001A4F2B">
                                  <w:pPr>
                                    <w:pStyle w:val="Vordruck8pt"/>
                                  </w:pPr>
                                  <w:fldSimple w:instr=" DOCPROPERTY &quot;WPDatum&quot; ">
                                    <w:r w:rsidR="00D56D1F">
                                      <w:t>4. Juli 2012</w:t>
                                    </w:r>
                                  </w:fldSimple>
                                </w:p>
                              </w:tc>
                            </w:tr>
                          </w:tbl>
                          <w:p w:rsidR="00D56D1F" w:rsidRDefault="00D56D1F" w:rsidP="00D56D1F">
                            <w:pPr>
                              <w:pStyle w:val="Blindzeile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alt="wpautor" style="position:absolute;margin-left:0;margin-top:0;width:445.05pt;height:28.35pt;z-index:-251659776;visibility:hidden;mso-wrap-style:none;mso-width-percent:0;mso-height-percent:0;mso-wrap-distance-left:0;mso-wrap-distance-top:19.85pt;mso-wrap-distance-right:0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" o:allowincell="f" o:allowoverlap="f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7483"/>
                      </w:tblGrid>
                      <w:tr w:rsidR="00D56D1F" w:rsidTr="001D0F58">
                        <w:tc>
                          <w:tcPr>
                            <w:tcW w:w="1418" w:type="dxa"/>
                          </w:tcPr>
                          <w:p w:rsidR="00D56D1F" w:rsidRDefault="00D56D1F" w:rsidP="001A4F2B">
                            <w:pPr>
                              <w:pStyle w:val="Vordruck8pt"/>
                            </w:pPr>
                            <w:r>
                              <w:t>Verfasser/-in: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D56D1F" w:rsidRDefault="0018768C" w:rsidP="001A4F2B">
                            <w:pPr>
                              <w:pStyle w:val="Vordruck8pt"/>
                            </w:pPr>
                            <w:fldSimple w:instr=" DOCPROPERTY &quot;WPVerfasserVorname&quot; ">
                              <w:r w:rsidR="00D56D1F">
                                <w:t>Boris</w:t>
                              </w:r>
                            </w:fldSimple>
                            <w:r w:rsidR="00D56D1F">
                              <w:t xml:space="preserve"> </w:t>
                            </w:r>
                            <w:fldSimple w:instr=" DOCPROPERTY &quot;WPVerfasserName&quot; ">
                              <w:r w:rsidR="00D56D1F">
                                <w:t>Camenzind</w:t>
                              </w:r>
                            </w:fldSimple>
                          </w:p>
                        </w:tc>
                      </w:tr>
                      <w:tr w:rsidR="00D56D1F" w:rsidTr="001D0F58">
                        <w:tc>
                          <w:tcPr>
                            <w:tcW w:w="1418" w:type="dxa"/>
                          </w:tcPr>
                          <w:p w:rsidR="00D56D1F" w:rsidRDefault="00D56D1F" w:rsidP="001A4F2B">
                            <w:pPr>
                              <w:pStyle w:val="Vordruck8pt"/>
                            </w:pPr>
                            <w:r>
                              <w:t>Funktion: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D56D1F" w:rsidRDefault="0018768C" w:rsidP="001A4F2B">
                            <w:pPr>
                              <w:pStyle w:val="Vordruck8pt"/>
                            </w:pPr>
                            <w:fldSimple w:instr=" DOCPROPERTY &quot;WPVerfasserFunktion&quot; ">
                              <w:r w:rsidR="00D56D1F">
                                <w:t>Abteilungsleiter Prävention</w:t>
                              </w:r>
                            </w:fldSimple>
                          </w:p>
                        </w:tc>
                      </w:tr>
                      <w:tr w:rsidR="00D56D1F" w:rsidTr="001D0F58">
                        <w:tc>
                          <w:tcPr>
                            <w:tcW w:w="1418" w:type="dxa"/>
                          </w:tcPr>
                          <w:p w:rsidR="00D56D1F" w:rsidRDefault="00D56D1F" w:rsidP="001A4F2B">
                            <w:pPr>
                              <w:pStyle w:val="Vordruck8pt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D56D1F" w:rsidRDefault="0018768C" w:rsidP="001A4F2B">
                            <w:pPr>
                              <w:pStyle w:val="Vordruck8pt"/>
                            </w:pPr>
                            <w:fldSimple w:instr=" DOCPROPERTY &quot;WPDatum&quot; ">
                              <w:r w:rsidR="00D56D1F">
                                <w:t>4. Juli 2012</w:t>
                              </w:r>
                            </w:fldSimple>
                          </w:p>
                        </w:tc>
                      </w:tr>
                    </w:tbl>
                    <w:p w:rsidR="00D56D1F" w:rsidRDefault="00D56D1F" w:rsidP="00D56D1F">
                      <w:pPr>
                        <w:pStyle w:val="Blindzeile"/>
                      </w:pPr>
                    </w:p>
                  </w:txbxContent>
                </v:textbox>
                <w10:wrap type="tight" anchory="margin"/>
                <w10:anchorlock/>
              </v:shape>
            </w:pict>
          </mc:Fallback>
        </mc:AlternateContent>
      </w:r>
    </w:p>
    <w:sectPr w:rsidR="00485A29" w:rsidSect="00F94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3260" w:right="1304" w:bottom="1134" w:left="1701" w:header="851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C1" w:rsidRDefault="00AE37C1" w:rsidP="003D63E0">
      <w:pPr>
        <w:spacing w:line="240" w:lineRule="auto"/>
      </w:pPr>
      <w:r>
        <w:separator/>
      </w:r>
    </w:p>
  </w:endnote>
  <w:endnote w:type="continuationSeparator" w:id="0">
    <w:p w:rsidR="00AE37C1" w:rsidRDefault="00AE37C1" w:rsidP="003D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7B" w:rsidRDefault="00C9657B">
    <w:pPr>
      <w:pStyle w:val="Fuzeile"/>
    </w:pPr>
  </w:p>
  <w:p w:rsidR="00AE29B0" w:rsidRDefault="00AE29B0"/>
  <w:p w:rsidR="008D52E0" w:rsidRDefault="00272A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CE" w:rsidRDefault="00AE37C1" w:rsidP="00F369F1">
    <w:pPr>
      <w:pStyle w:val="Seitennummer"/>
    </w:pPr>
    <w:r>
      <w:fldChar w:fldCharType="begin"/>
    </w:r>
    <w:r>
      <w:instrText xml:space="preserve"> PAGE </w:instrText>
    </w:r>
    <w:r>
      <w:fldChar w:fldCharType="separate"/>
    </w:r>
    <w:r w:rsidR="00272A35">
      <w:rPr>
        <w:noProof/>
      </w:rPr>
      <w:t>1</w:t>
    </w:r>
    <w:r>
      <w:rPr>
        <w:noProof/>
      </w:rPr>
      <w:fldChar w:fldCharType="end"/>
    </w:r>
    <w:r w:rsidR="00AA00CE">
      <w:t>/</w:t>
    </w:r>
    <w:fldSimple w:instr=" NUMPAGES ">
      <w:r w:rsidR="00272A35">
        <w:rPr>
          <w:noProof/>
        </w:rPr>
        <w:t>4</w:t>
      </w:r>
    </w:fldSimple>
  </w:p>
  <w:p w:rsidR="00AE29B0" w:rsidRDefault="00AE29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CE" w:rsidRPr="0053052F" w:rsidRDefault="004C6A65" w:rsidP="0053052F">
    <w:pPr>
      <w:pStyle w:val="Seitennummer"/>
      <w:rPr>
        <w:rStyle w:val="Seitenzahl"/>
      </w:rPr>
    </w:pPr>
    <w:r w:rsidRPr="0053052F">
      <w:rPr>
        <w:rStyle w:val="Seitenzahl"/>
      </w:rPr>
      <w:fldChar w:fldCharType="begin"/>
    </w:r>
    <w:r w:rsidR="00AA00CE" w:rsidRPr="0053052F">
      <w:rPr>
        <w:rStyle w:val="Seitenzahl"/>
      </w:rPr>
      <w:instrText xml:space="preserve"> PAGE </w:instrText>
    </w:r>
    <w:r w:rsidRPr="0053052F">
      <w:rPr>
        <w:rStyle w:val="Seitenzahl"/>
      </w:rPr>
      <w:fldChar w:fldCharType="separate"/>
    </w:r>
    <w:r w:rsidR="00C01690">
      <w:rPr>
        <w:rStyle w:val="Seitenzahl"/>
        <w:noProof/>
      </w:rPr>
      <w:t>1</w:t>
    </w:r>
    <w:r w:rsidRPr="0053052F">
      <w:rPr>
        <w:rStyle w:val="Seitenzahl"/>
      </w:rPr>
      <w:fldChar w:fldCharType="end"/>
    </w:r>
    <w:r w:rsidR="00AA00CE" w:rsidRPr="0053052F">
      <w:rPr>
        <w:rStyle w:val="Seitenzahl"/>
      </w:rPr>
      <w:t>/</w:t>
    </w:r>
    <w:r w:rsidRPr="0053052F">
      <w:rPr>
        <w:rStyle w:val="Seitenzahl"/>
      </w:rPr>
      <w:fldChar w:fldCharType="begin"/>
    </w:r>
    <w:r w:rsidR="00AA00CE" w:rsidRPr="0053052F">
      <w:rPr>
        <w:rStyle w:val="Seitenzahl"/>
      </w:rPr>
      <w:instrText xml:space="preserve"> NUMPAGES </w:instrText>
    </w:r>
    <w:r w:rsidRPr="0053052F">
      <w:rPr>
        <w:rStyle w:val="Seitenzahl"/>
      </w:rPr>
      <w:fldChar w:fldCharType="separate"/>
    </w:r>
    <w:r w:rsidR="005F19EE">
      <w:rPr>
        <w:rStyle w:val="Seitenzahl"/>
        <w:noProof/>
      </w:rPr>
      <w:t>4</w:t>
    </w:r>
    <w:r w:rsidRPr="0053052F">
      <w:rPr>
        <w:rStyle w:val="Seitenzahl"/>
      </w:rPr>
      <w:fldChar w:fldCharType="end"/>
    </w:r>
  </w:p>
  <w:p w:rsidR="00AE29B0" w:rsidRDefault="00AE29B0"/>
  <w:p w:rsidR="004A420C" w:rsidRPr="0082658C" w:rsidRDefault="00272A35" w:rsidP="008265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C1" w:rsidRDefault="00AE37C1" w:rsidP="003D63E0">
      <w:pPr>
        <w:spacing w:line="240" w:lineRule="auto"/>
      </w:pPr>
      <w:r>
        <w:separator/>
      </w:r>
    </w:p>
  </w:footnote>
  <w:footnote w:type="continuationSeparator" w:id="0">
    <w:p w:rsidR="00AE37C1" w:rsidRDefault="00AE37C1" w:rsidP="003D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7B" w:rsidRDefault="00C9657B">
    <w:pPr>
      <w:pStyle w:val="Kopfzeile"/>
    </w:pPr>
  </w:p>
  <w:p w:rsidR="00AE29B0" w:rsidRDefault="00AE29B0"/>
  <w:p w:rsidR="008D52E0" w:rsidRDefault="00272A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E9" w:rsidRDefault="00C01690">
    <w:pPr>
      <w:pStyle w:val="Kopfzeile"/>
    </w:pPr>
    <w:r>
      <w:rPr>
        <w:noProof/>
        <w:lang w:eastAsia="de-CH"/>
      </w:rPr>
      <w:drawing>
        <wp:inline distT="0" distB="0" distL="0" distR="0">
          <wp:extent cx="2449195" cy="397510"/>
          <wp:effectExtent l="0" t="0" r="0" b="0"/>
          <wp:docPr id="1" name="Grafik 1" descr="Logo als 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s 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1C5">
      <w:rPr>
        <w:noProof/>
        <w:lang w:eastAsia="de-CH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6914515</wp:posOffset>
          </wp:positionH>
          <wp:positionV relativeFrom="page">
            <wp:posOffset>0</wp:posOffset>
          </wp:positionV>
          <wp:extent cx="643890" cy="643890"/>
          <wp:effectExtent l="19050" t="0" r="3810" b="0"/>
          <wp:wrapNone/>
          <wp:docPr id="4" name="wplogo22" descr="wplogowinkel2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1C5">
      <w:rPr>
        <w:noProof/>
        <w:lang w:eastAsia="de-CH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1076325</wp:posOffset>
          </wp:positionH>
          <wp:positionV relativeFrom="page">
            <wp:posOffset>541020</wp:posOffset>
          </wp:positionV>
          <wp:extent cx="2446655" cy="220345"/>
          <wp:effectExtent l="19050" t="0" r="0" b="0"/>
          <wp:wrapNone/>
          <wp:docPr id="3" name="wplogo2" descr="wplogo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46655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CE" w:rsidRDefault="00AA00CE" w:rsidP="0038781D">
    <w:pPr>
      <w:pStyle w:val="Blindzeile"/>
    </w:pPr>
  </w:p>
  <w:p w:rsidR="00AA00CE" w:rsidRDefault="00AA00CE" w:rsidP="0038781D">
    <w:pPr>
      <w:pStyle w:val="Blindzeile"/>
    </w:pPr>
  </w:p>
  <w:p w:rsidR="00AE29B0" w:rsidRDefault="00AE29B0"/>
  <w:p w:rsidR="004A420C" w:rsidRDefault="00AE37C1" w:rsidP="0038781D">
    <w:pPr>
      <w:pStyle w:val="Blind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3E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4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42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00F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141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38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E2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E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E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E3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25C93"/>
    <w:multiLevelType w:val="hybridMultilevel"/>
    <w:tmpl w:val="1B9A2AD8"/>
    <w:lvl w:ilvl="0" w:tplc="7916AF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56B4"/>
    <w:multiLevelType w:val="hybridMultilevel"/>
    <w:tmpl w:val="F79E0BFA"/>
    <w:lvl w:ilvl="0" w:tplc="F4E6E2B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6C0F"/>
    <w:multiLevelType w:val="multilevel"/>
    <w:tmpl w:val="6E3A021A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A13324"/>
    <w:multiLevelType w:val="multilevel"/>
    <w:tmpl w:val="0952F31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5038480C"/>
    <w:multiLevelType w:val="multilevel"/>
    <w:tmpl w:val="96E8C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7CE255D"/>
    <w:multiLevelType w:val="multilevel"/>
    <w:tmpl w:val="97FE7A64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9AA5BAE"/>
    <w:multiLevelType w:val="multilevel"/>
    <w:tmpl w:val="AD369EFA"/>
    <w:lvl w:ilvl="0">
      <w:start w:val="1"/>
      <w:numFmt w:val="bullet"/>
      <w:pStyle w:val="Beilagenliste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96E3C0D"/>
    <w:multiLevelType w:val="multilevel"/>
    <w:tmpl w:val="665AE540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VyyW2W+HT27Hvj/2MzLwGA/EgzjM4b3E53nOaVH4VNwHv/Rw2WBSHjm3AQ6i/Y9MiEoUJVfnCIw2H7N4JpIEA==" w:salt="4Bx1Xou22P9VpM700sttVg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1"/>
    <w:rsid w:val="00001154"/>
    <w:rsid w:val="00002BA9"/>
    <w:rsid w:val="000238CD"/>
    <w:rsid w:val="0002674B"/>
    <w:rsid w:val="00031582"/>
    <w:rsid w:val="000327E6"/>
    <w:rsid w:val="00044ED5"/>
    <w:rsid w:val="0006340A"/>
    <w:rsid w:val="00066C36"/>
    <w:rsid w:val="000877E2"/>
    <w:rsid w:val="00093EB8"/>
    <w:rsid w:val="000B0741"/>
    <w:rsid w:val="000B3C25"/>
    <w:rsid w:val="000D61C7"/>
    <w:rsid w:val="000F2709"/>
    <w:rsid w:val="001131CC"/>
    <w:rsid w:val="00113789"/>
    <w:rsid w:val="00114AA8"/>
    <w:rsid w:val="00173D9F"/>
    <w:rsid w:val="0018110D"/>
    <w:rsid w:val="00183C51"/>
    <w:rsid w:val="0018768C"/>
    <w:rsid w:val="001B3F56"/>
    <w:rsid w:val="001C3641"/>
    <w:rsid w:val="001C4777"/>
    <w:rsid w:val="001C684F"/>
    <w:rsid w:val="002221DF"/>
    <w:rsid w:val="00242CA2"/>
    <w:rsid w:val="00247C7C"/>
    <w:rsid w:val="0026348C"/>
    <w:rsid w:val="00272A35"/>
    <w:rsid w:val="00287E7D"/>
    <w:rsid w:val="00296DAB"/>
    <w:rsid w:val="002A6B9B"/>
    <w:rsid w:val="002C28F0"/>
    <w:rsid w:val="002E0E0B"/>
    <w:rsid w:val="002E1184"/>
    <w:rsid w:val="003229D5"/>
    <w:rsid w:val="00330213"/>
    <w:rsid w:val="00331B77"/>
    <w:rsid w:val="0034322C"/>
    <w:rsid w:val="00350FFE"/>
    <w:rsid w:val="003755D9"/>
    <w:rsid w:val="00376786"/>
    <w:rsid w:val="003845AE"/>
    <w:rsid w:val="0038781D"/>
    <w:rsid w:val="003A10E4"/>
    <w:rsid w:val="003B7305"/>
    <w:rsid w:val="003B7B16"/>
    <w:rsid w:val="003D29B8"/>
    <w:rsid w:val="003D4F9E"/>
    <w:rsid w:val="003D5A81"/>
    <w:rsid w:val="003D63E0"/>
    <w:rsid w:val="003E1D92"/>
    <w:rsid w:val="00406183"/>
    <w:rsid w:val="0041394F"/>
    <w:rsid w:val="0042258A"/>
    <w:rsid w:val="00436F0E"/>
    <w:rsid w:val="00446623"/>
    <w:rsid w:val="004561D2"/>
    <w:rsid w:val="00470FFB"/>
    <w:rsid w:val="0047642E"/>
    <w:rsid w:val="00476B6B"/>
    <w:rsid w:val="00484C6C"/>
    <w:rsid w:val="00485A29"/>
    <w:rsid w:val="004932D0"/>
    <w:rsid w:val="00493428"/>
    <w:rsid w:val="004A78A1"/>
    <w:rsid w:val="004B0B36"/>
    <w:rsid w:val="004B5ABF"/>
    <w:rsid w:val="004C6A65"/>
    <w:rsid w:val="005133EA"/>
    <w:rsid w:val="00513561"/>
    <w:rsid w:val="0052405D"/>
    <w:rsid w:val="0053052F"/>
    <w:rsid w:val="00567E56"/>
    <w:rsid w:val="005756AB"/>
    <w:rsid w:val="00584D00"/>
    <w:rsid w:val="005A37E2"/>
    <w:rsid w:val="005A7618"/>
    <w:rsid w:val="005D2BB3"/>
    <w:rsid w:val="005D4B5D"/>
    <w:rsid w:val="005D4D96"/>
    <w:rsid w:val="005E06C7"/>
    <w:rsid w:val="005E10C7"/>
    <w:rsid w:val="005F1442"/>
    <w:rsid w:val="005F19EE"/>
    <w:rsid w:val="006134A3"/>
    <w:rsid w:val="006207A6"/>
    <w:rsid w:val="00623709"/>
    <w:rsid w:val="0062418B"/>
    <w:rsid w:val="00624A1C"/>
    <w:rsid w:val="0065778B"/>
    <w:rsid w:val="006657D6"/>
    <w:rsid w:val="00667115"/>
    <w:rsid w:val="006703AA"/>
    <w:rsid w:val="00682CB6"/>
    <w:rsid w:val="006A0EB6"/>
    <w:rsid w:val="006D0F7A"/>
    <w:rsid w:val="006D68DE"/>
    <w:rsid w:val="006E0398"/>
    <w:rsid w:val="0070739A"/>
    <w:rsid w:val="00736E79"/>
    <w:rsid w:val="007655C3"/>
    <w:rsid w:val="0078274B"/>
    <w:rsid w:val="00790A62"/>
    <w:rsid w:val="007962CC"/>
    <w:rsid w:val="0079738E"/>
    <w:rsid w:val="007C55F0"/>
    <w:rsid w:val="007C765D"/>
    <w:rsid w:val="00831D30"/>
    <w:rsid w:val="0083758C"/>
    <w:rsid w:val="00881561"/>
    <w:rsid w:val="008B02C4"/>
    <w:rsid w:val="008C1E26"/>
    <w:rsid w:val="008C4475"/>
    <w:rsid w:val="008E005D"/>
    <w:rsid w:val="008F4B56"/>
    <w:rsid w:val="008F5F41"/>
    <w:rsid w:val="00904B80"/>
    <w:rsid w:val="00911C99"/>
    <w:rsid w:val="00916ECA"/>
    <w:rsid w:val="009220FF"/>
    <w:rsid w:val="00942783"/>
    <w:rsid w:val="00943E04"/>
    <w:rsid w:val="0095740D"/>
    <w:rsid w:val="00973603"/>
    <w:rsid w:val="009741F7"/>
    <w:rsid w:val="0097747E"/>
    <w:rsid w:val="0098414F"/>
    <w:rsid w:val="00986999"/>
    <w:rsid w:val="009C6D26"/>
    <w:rsid w:val="009D424B"/>
    <w:rsid w:val="009D592A"/>
    <w:rsid w:val="009F50D1"/>
    <w:rsid w:val="00A42BD9"/>
    <w:rsid w:val="00A47522"/>
    <w:rsid w:val="00A5492B"/>
    <w:rsid w:val="00A61D6A"/>
    <w:rsid w:val="00A8395D"/>
    <w:rsid w:val="00A87DD8"/>
    <w:rsid w:val="00AA00CE"/>
    <w:rsid w:val="00AB10B4"/>
    <w:rsid w:val="00AB3BA8"/>
    <w:rsid w:val="00AB51C5"/>
    <w:rsid w:val="00AC4FF8"/>
    <w:rsid w:val="00AE0DE0"/>
    <w:rsid w:val="00AE29B0"/>
    <w:rsid w:val="00AE37C1"/>
    <w:rsid w:val="00AF1A50"/>
    <w:rsid w:val="00B000F6"/>
    <w:rsid w:val="00B46BB8"/>
    <w:rsid w:val="00B62A2A"/>
    <w:rsid w:val="00B711B7"/>
    <w:rsid w:val="00B756F8"/>
    <w:rsid w:val="00B83547"/>
    <w:rsid w:val="00B87184"/>
    <w:rsid w:val="00B9542E"/>
    <w:rsid w:val="00BA026B"/>
    <w:rsid w:val="00BA3A8B"/>
    <w:rsid w:val="00BB00FD"/>
    <w:rsid w:val="00BD2633"/>
    <w:rsid w:val="00BD7B39"/>
    <w:rsid w:val="00BF7022"/>
    <w:rsid w:val="00C01690"/>
    <w:rsid w:val="00C07596"/>
    <w:rsid w:val="00C15A7D"/>
    <w:rsid w:val="00C25C71"/>
    <w:rsid w:val="00C74818"/>
    <w:rsid w:val="00C91CA6"/>
    <w:rsid w:val="00C9657B"/>
    <w:rsid w:val="00CD3A58"/>
    <w:rsid w:val="00CD64D7"/>
    <w:rsid w:val="00CD721C"/>
    <w:rsid w:val="00CE7FAA"/>
    <w:rsid w:val="00D10F19"/>
    <w:rsid w:val="00D20D4B"/>
    <w:rsid w:val="00D56D1F"/>
    <w:rsid w:val="00D602BF"/>
    <w:rsid w:val="00D6409D"/>
    <w:rsid w:val="00D667D5"/>
    <w:rsid w:val="00D832F5"/>
    <w:rsid w:val="00DA6789"/>
    <w:rsid w:val="00DB478B"/>
    <w:rsid w:val="00DD0EAF"/>
    <w:rsid w:val="00E17517"/>
    <w:rsid w:val="00E2628D"/>
    <w:rsid w:val="00E3574D"/>
    <w:rsid w:val="00E55A09"/>
    <w:rsid w:val="00E720D5"/>
    <w:rsid w:val="00E8677B"/>
    <w:rsid w:val="00E924B0"/>
    <w:rsid w:val="00EB5DA1"/>
    <w:rsid w:val="00EE627C"/>
    <w:rsid w:val="00EE70E1"/>
    <w:rsid w:val="00F00AE4"/>
    <w:rsid w:val="00F369F1"/>
    <w:rsid w:val="00F52134"/>
    <w:rsid w:val="00F73829"/>
    <w:rsid w:val="00F746A9"/>
    <w:rsid w:val="00F75876"/>
    <w:rsid w:val="00F76DE9"/>
    <w:rsid w:val="00F85DB4"/>
    <w:rsid w:val="00F94913"/>
    <w:rsid w:val="00FA4185"/>
    <w:rsid w:val="00FC05D7"/>
    <w:rsid w:val="00FF0B2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9F05B730-0091-4664-A69C-F3AA7CA2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786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28F0"/>
    <w:pPr>
      <w:keepNext/>
      <w:keepLines/>
      <w:numPr>
        <w:numId w:val="20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64D7"/>
    <w:pPr>
      <w:numPr>
        <w:ilvl w:val="1"/>
        <w:numId w:val="20"/>
      </w:numPr>
      <w:outlineLvl w:val="1"/>
    </w:pPr>
    <w:rPr>
      <w:color w:val="000000" w:themeColor="text1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C28F0"/>
    <w:pPr>
      <w:keepNext/>
      <w:keepLines/>
      <w:numPr>
        <w:ilvl w:val="2"/>
      </w:numPr>
      <w:outlineLvl w:val="2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3E0"/>
  </w:style>
  <w:style w:type="paragraph" w:styleId="Fuzeile">
    <w:name w:val="footer"/>
    <w:basedOn w:val="Standard"/>
    <w:link w:val="FuzeileZchn"/>
    <w:uiPriority w:val="99"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3E0"/>
  </w:style>
  <w:style w:type="paragraph" w:customStyle="1" w:styleId="Einschreiben">
    <w:name w:val="Einschreiben"/>
    <w:next w:val="Standard"/>
    <w:qFormat/>
    <w:rsid w:val="0078274B"/>
    <w:pPr>
      <w:spacing w:line="280" w:lineRule="exact"/>
    </w:pPr>
    <w:rPr>
      <w:rFonts w:ascii="Arial" w:hAnsi="Arial"/>
      <w:b/>
      <w:szCs w:val="22"/>
      <w:lang w:eastAsia="en-US"/>
    </w:rPr>
  </w:style>
  <w:style w:type="paragraph" w:customStyle="1" w:styleId="Vordruck8pt">
    <w:name w:val="Vordruck 8pt"/>
    <w:qFormat/>
    <w:rsid w:val="00D6409D"/>
    <w:pPr>
      <w:spacing w:line="200" w:lineRule="exact"/>
    </w:pPr>
    <w:rPr>
      <w:rFonts w:ascii="Arial" w:hAnsi="Arial"/>
      <w:sz w:val="16"/>
      <w:szCs w:val="22"/>
      <w:lang w:eastAsia="en-US"/>
    </w:rPr>
  </w:style>
  <w:style w:type="paragraph" w:customStyle="1" w:styleId="Vordruck8ptFett">
    <w:name w:val="Vordruck 8pt Fett"/>
    <w:qFormat/>
    <w:rsid w:val="00D6409D"/>
    <w:pPr>
      <w:spacing w:line="200" w:lineRule="exact"/>
    </w:pPr>
    <w:rPr>
      <w:rFonts w:ascii="Arial" w:hAnsi="Arial"/>
      <w:b/>
      <w:sz w:val="16"/>
      <w:szCs w:val="22"/>
      <w:lang w:eastAsia="en-US"/>
    </w:rPr>
  </w:style>
  <w:style w:type="paragraph" w:customStyle="1" w:styleId="Betreff">
    <w:name w:val="Betreff"/>
    <w:basedOn w:val="Standard"/>
    <w:next w:val="Standard"/>
    <w:qFormat/>
    <w:rsid w:val="00881561"/>
    <w:pPr>
      <w:spacing w:line="280" w:lineRule="exact"/>
    </w:pPr>
    <w:rPr>
      <w:b/>
      <w:sz w:val="24"/>
    </w:rPr>
  </w:style>
  <w:style w:type="table" w:styleId="Tabellenraster">
    <w:name w:val="Table Grid"/>
    <w:basedOn w:val="NormaleTabelle"/>
    <w:uiPriority w:val="59"/>
    <w:rsid w:val="00436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Kopfzeile"/>
    <w:qFormat/>
    <w:rsid w:val="006207A6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561"/>
    <w:rPr>
      <w:rFonts w:ascii="Tahoma" w:hAnsi="Tahoma" w:cs="Tahoma"/>
      <w:sz w:val="16"/>
      <w:szCs w:val="16"/>
      <w:lang w:eastAsia="en-US"/>
    </w:rPr>
  </w:style>
  <w:style w:type="paragraph" w:customStyle="1" w:styleId="Beilagenliste">
    <w:name w:val="Beilagenliste"/>
    <w:basedOn w:val="Listenabsatz"/>
    <w:qFormat/>
    <w:rsid w:val="004B5ABF"/>
    <w:pPr>
      <w:keepNext/>
      <w:keepLines/>
      <w:numPr>
        <w:numId w:val="3"/>
      </w:numPr>
      <w:ind w:left="357" w:hanging="357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831D30"/>
    <w:pPr>
      <w:ind w:left="720"/>
      <w:contextualSpacing/>
    </w:pPr>
  </w:style>
  <w:style w:type="paragraph" w:customStyle="1" w:styleId="Beilagen">
    <w:name w:val="Beilagen"/>
    <w:basedOn w:val="Beilagenliste"/>
    <w:next w:val="Beilagenliste"/>
    <w:qFormat/>
    <w:rsid w:val="00B756F8"/>
    <w:pPr>
      <w:numPr>
        <w:numId w:val="0"/>
      </w:numPr>
    </w:pPr>
  </w:style>
  <w:style w:type="character" w:styleId="Seitenzahl">
    <w:name w:val="page number"/>
    <w:basedOn w:val="Absatz-Standardschriftart"/>
    <w:uiPriority w:val="99"/>
    <w:unhideWhenUsed/>
    <w:rsid w:val="0053052F"/>
  </w:style>
  <w:style w:type="paragraph" w:customStyle="1" w:styleId="Seitennummer">
    <w:name w:val="Seitennummer"/>
    <w:basedOn w:val="Vordruck8pt"/>
    <w:qFormat/>
    <w:rsid w:val="0053052F"/>
    <w:pPr>
      <w:tabs>
        <w:tab w:val="left" w:pos="7755"/>
        <w:tab w:val="right" w:pos="8901"/>
      </w:tabs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0A62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64D7"/>
    <w:rPr>
      <w:rFonts w:ascii="Arial" w:hAnsi="Arial"/>
      <w:color w:val="000000" w:themeColor="text1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DE0"/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758C"/>
    <w:pPr>
      <w:spacing w:after="28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93EB8"/>
    <w:rPr>
      <w:rFonts w:ascii="Arial" w:hAnsi="Arial"/>
      <w:szCs w:val="22"/>
      <w:lang w:eastAsia="en-US"/>
    </w:rPr>
  </w:style>
  <w:style w:type="paragraph" w:customStyle="1" w:styleId="Fliesstext">
    <w:name w:val="Fliesstext"/>
    <w:basedOn w:val="Standard"/>
    <w:qFormat/>
    <w:rsid w:val="00AF1A50"/>
    <w:pPr>
      <w:spacing w:after="280"/>
    </w:pPr>
  </w:style>
  <w:style w:type="character" w:styleId="Hyperlink">
    <w:name w:val="Hyperlink"/>
    <w:basedOn w:val="Absatz-Standardschriftart"/>
    <w:uiPriority w:val="99"/>
    <w:unhideWhenUsed/>
    <w:rsid w:val="00D5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l.wasserversorgung@gv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r0560\AppData\Local\Temp\tmpBFE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0D46-51B4-440A-8BA3-3F8E19CA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tmpBFEE</Template>
  <TotalTime>0</TotalTime>
  <Pages>4</Pages>
  <Words>640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Graf</dc:creator>
  <cp:lastModifiedBy>Lisbeth Graf</cp:lastModifiedBy>
  <cp:revision>3</cp:revision>
  <cp:lastPrinted>2016-05-17T08:58:00Z</cp:lastPrinted>
  <dcterms:created xsi:type="dcterms:W3CDTF">2017-08-22T13:42:00Z</dcterms:created>
  <dcterms:modified xsi:type="dcterms:W3CDTF">2020-06-08T12:46:00Z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Neutral</vt:lpwstr>
  </property>
  <property fmtid="{D5CDD505-2E9C-101B-9397-08002B2CF9AE}" pid="3" name="Folgeseite">
    <vt:lpwstr>Neutral</vt:lpwstr>
  </property>
  <property fmtid="{D5CDD505-2E9C-101B-9397-08002B2CF9AE}" pid="4" name="WPLogoVisibe">
    <vt:lpwstr>0</vt:lpwstr>
  </property>
  <property fmtid="{D5CDD505-2E9C-101B-9397-08002B2CF9AE}" pid="5" name="wpansprechpartnersourceid">
    <vt:lpwstr> </vt:lpwstr>
  </property>
  <property fmtid="{D5CDD505-2E9C-101B-9397-08002B2CF9AE}" pid="6" name="wpansprechpartnervorname">
    <vt:lpwstr> </vt:lpwstr>
  </property>
  <property fmtid="{D5CDD505-2E9C-101B-9397-08002B2CF9AE}" pid="7" name="wpansprechpartnerabteilung">
    <vt:lpwstr> </vt:lpwstr>
  </property>
  <property fmtid="{D5CDD505-2E9C-101B-9397-08002B2CF9AE}" pid="8" name="wpansprechpartnername">
    <vt:lpwstr> </vt:lpwstr>
  </property>
  <property fmtid="{D5CDD505-2E9C-101B-9397-08002B2CF9AE}" pid="9" name="wpansprechpartnerkuerzel">
    <vt:lpwstr> </vt:lpwstr>
  </property>
  <property fmtid="{D5CDD505-2E9C-101B-9397-08002B2CF9AE}" pid="10" name="wpansprechpartnertelefon">
    <vt:lpwstr> </vt:lpwstr>
  </property>
  <property fmtid="{D5CDD505-2E9C-101B-9397-08002B2CF9AE}" pid="11" name="wpansprechpartnertelefax">
    <vt:lpwstr> </vt:lpwstr>
  </property>
  <property fmtid="{D5CDD505-2E9C-101B-9397-08002B2CF9AE}" pid="12" name="wpansprechpartneremail">
    <vt:lpwstr> </vt:lpwstr>
  </property>
  <property fmtid="{D5CDD505-2E9C-101B-9397-08002B2CF9AE}" pid="13" name="wpansprechpartnerfunktion">
    <vt:lpwstr> </vt:lpwstr>
  </property>
  <property fmtid="{D5CDD505-2E9C-101B-9397-08002B2CF9AE}" pid="14" name="wpansprechpartnerdescription">
    <vt:lpwstr> </vt:lpwstr>
  </property>
  <property fmtid="{D5CDD505-2E9C-101B-9397-08002B2CF9AE}" pid="15" name="wpbenutzerlinkssourceid">
    <vt:lpwstr> </vt:lpwstr>
  </property>
  <property fmtid="{D5CDD505-2E9C-101B-9397-08002B2CF9AE}" pid="16" name="wpbenutzerlinksvorname">
    <vt:lpwstr> </vt:lpwstr>
  </property>
  <property fmtid="{D5CDD505-2E9C-101B-9397-08002B2CF9AE}" pid="17" name="wpbenutzerlinksabteilung">
    <vt:lpwstr> </vt:lpwstr>
  </property>
  <property fmtid="{D5CDD505-2E9C-101B-9397-08002B2CF9AE}" pid="18" name="wpbenutzerlinksname">
    <vt:lpwstr> </vt:lpwstr>
  </property>
  <property fmtid="{D5CDD505-2E9C-101B-9397-08002B2CF9AE}" pid="19" name="wpbenutzerlinkskuerzel">
    <vt:lpwstr> </vt:lpwstr>
  </property>
  <property fmtid="{D5CDD505-2E9C-101B-9397-08002B2CF9AE}" pid="20" name="wpbenutzerlinkstelefon">
    <vt:lpwstr> </vt:lpwstr>
  </property>
  <property fmtid="{D5CDD505-2E9C-101B-9397-08002B2CF9AE}" pid="21" name="wpbenutzerlinkstelefax">
    <vt:lpwstr> </vt:lpwstr>
  </property>
  <property fmtid="{D5CDD505-2E9C-101B-9397-08002B2CF9AE}" pid="22" name="wpbenutzerlinksemail">
    <vt:lpwstr> </vt:lpwstr>
  </property>
  <property fmtid="{D5CDD505-2E9C-101B-9397-08002B2CF9AE}" pid="23" name="wpbenutzerlinksfunktion">
    <vt:lpwstr> </vt:lpwstr>
  </property>
  <property fmtid="{D5CDD505-2E9C-101B-9397-08002B2CF9AE}" pid="24" name="wpbenutzerlinksdescription">
    <vt:lpwstr> </vt:lpwstr>
  </property>
  <property fmtid="{D5CDD505-2E9C-101B-9397-08002B2CF9AE}" pid="25" name="wpbenutzerrechtssourceid">
    <vt:lpwstr> </vt:lpwstr>
  </property>
  <property fmtid="{D5CDD505-2E9C-101B-9397-08002B2CF9AE}" pid="26" name="wpbenutzerrechtsvorname">
    <vt:lpwstr> </vt:lpwstr>
  </property>
  <property fmtid="{D5CDD505-2E9C-101B-9397-08002B2CF9AE}" pid="27" name="wpbenutzerrechtsabteilung">
    <vt:lpwstr> </vt:lpwstr>
  </property>
  <property fmtid="{D5CDD505-2E9C-101B-9397-08002B2CF9AE}" pid="28" name="wpbenutzerrechtsname">
    <vt:lpwstr> </vt:lpwstr>
  </property>
  <property fmtid="{D5CDD505-2E9C-101B-9397-08002B2CF9AE}" pid="29" name="wpbenutzerrechtskuerzel">
    <vt:lpwstr> </vt:lpwstr>
  </property>
  <property fmtid="{D5CDD505-2E9C-101B-9397-08002B2CF9AE}" pid="30" name="wpbenutzerrechtstelefon">
    <vt:lpwstr> </vt:lpwstr>
  </property>
  <property fmtid="{D5CDD505-2E9C-101B-9397-08002B2CF9AE}" pid="31" name="wpbenutzerrechtstelefax">
    <vt:lpwstr> </vt:lpwstr>
  </property>
  <property fmtid="{D5CDD505-2E9C-101B-9397-08002B2CF9AE}" pid="32" name="wpbenutzerrechtsemail">
    <vt:lpwstr> </vt:lpwstr>
  </property>
  <property fmtid="{D5CDD505-2E9C-101B-9397-08002B2CF9AE}" pid="33" name="wpbenutzerrechtsfunktion">
    <vt:lpwstr> </vt:lpwstr>
  </property>
  <property fmtid="{D5CDD505-2E9C-101B-9397-08002B2CF9AE}" pid="34" name="wpbenutzerrechtsdescription">
    <vt:lpwstr> </vt:lpwstr>
  </property>
  <property fmtid="{D5CDD505-2E9C-101B-9397-08002B2CF9AE}" pid="35" name="wpdatum">
    <vt:lpwstr>21. April 2016</vt:lpwstr>
  </property>
  <property fmtid="{D5CDD505-2E9C-101B-9397-08002B2CF9AE}" pid="36" name="wpfirmadescription">
    <vt:lpwstr> </vt:lpwstr>
  </property>
  <property fmtid="{D5CDD505-2E9C-101B-9397-08002B2CF9AE}" pid="37" name="wpfirmaname">
    <vt:lpwstr> </vt:lpwstr>
  </property>
  <property fmtid="{D5CDD505-2E9C-101B-9397-08002B2CF9AE}" pid="38" name="wpfirmafirma">
    <vt:lpwstr> </vt:lpwstr>
  </property>
  <property fmtid="{D5CDD505-2E9C-101B-9397-08002B2CF9AE}" pid="39" name="wpfirmaclaim">
    <vt:lpwstr> </vt:lpwstr>
  </property>
  <property fmtid="{D5CDD505-2E9C-101B-9397-08002B2CF9AE}" pid="40" name="wpfirmakennung">
    <vt:lpwstr> </vt:lpwstr>
  </property>
  <property fmtid="{D5CDD505-2E9C-101B-9397-08002B2CF9AE}" pid="41" name="wpfirmasourceid">
    <vt:lpwstr> </vt:lpwstr>
  </property>
  <property fmtid="{D5CDD505-2E9C-101B-9397-08002B2CF9AE}" pid="42" name="wpfirmastrasse">
    <vt:lpwstr> </vt:lpwstr>
  </property>
  <property fmtid="{D5CDD505-2E9C-101B-9397-08002B2CF9AE}" pid="43" name="wpfirmaplz">
    <vt:lpwstr> </vt:lpwstr>
  </property>
  <property fmtid="{D5CDD505-2E9C-101B-9397-08002B2CF9AE}" pid="44" name="wpfirmaort">
    <vt:lpwstr> </vt:lpwstr>
  </property>
  <property fmtid="{D5CDD505-2E9C-101B-9397-08002B2CF9AE}" pid="45" name="wpfirmatelefon">
    <vt:lpwstr> </vt:lpwstr>
  </property>
  <property fmtid="{D5CDD505-2E9C-101B-9397-08002B2CF9AE}" pid="46" name="wpfirmatelefax">
    <vt:lpwstr> </vt:lpwstr>
  </property>
  <property fmtid="{D5CDD505-2E9C-101B-9397-08002B2CF9AE}" pid="47" name="wpfirmapostfach">
    <vt:lpwstr> </vt:lpwstr>
  </property>
  <property fmtid="{D5CDD505-2E9C-101B-9397-08002B2CF9AE}" pid="48" name="wpfirmaemail">
    <vt:lpwstr> </vt:lpwstr>
  </property>
  <property fmtid="{D5CDD505-2E9C-101B-9397-08002B2CF9AE}" pid="49" name="wpfirmainternet">
    <vt:lpwstr> </vt:lpwstr>
  </property>
  <property fmtid="{D5CDD505-2E9C-101B-9397-08002B2CF9AE}" pid="50" name="wpverfassersourceid">
    <vt:lpwstr> </vt:lpwstr>
  </property>
  <property fmtid="{D5CDD505-2E9C-101B-9397-08002B2CF9AE}" pid="51" name="wpverfasservorname">
    <vt:lpwstr> </vt:lpwstr>
  </property>
  <property fmtid="{D5CDD505-2E9C-101B-9397-08002B2CF9AE}" pid="52" name="wpverfasserabteilung">
    <vt:lpwstr> </vt:lpwstr>
  </property>
  <property fmtid="{D5CDD505-2E9C-101B-9397-08002B2CF9AE}" pid="53" name="wpverfassername">
    <vt:lpwstr> </vt:lpwstr>
  </property>
  <property fmtid="{D5CDD505-2E9C-101B-9397-08002B2CF9AE}" pid="54" name="wpverfasserkuerzel">
    <vt:lpwstr> </vt:lpwstr>
  </property>
  <property fmtid="{D5CDD505-2E9C-101B-9397-08002B2CF9AE}" pid="55" name="wpverfassertelefon">
    <vt:lpwstr> </vt:lpwstr>
  </property>
  <property fmtid="{D5CDD505-2E9C-101B-9397-08002B2CF9AE}" pid="56" name="wpverfassertelefax">
    <vt:lpwstr> </vt:lpwstr>
  </property>
  <property fmtid="{D5CDD505-2E9C-101B-9397-08002B2CF9AE}" pid="57" name="wpverfasseremail">
    <vt:lpwstr> </vt:lpwstr>
  </property>
  <property fmtid="{D5CDD505-2E9C-101B-9397-08002B2CF9AE}" pid="58" name="wpverfasserfunktion">
    <vt:lpwstr> </vt:lpwstr>
  </property>
  <property fmtid="{D5CDD505-2E9C-101B-9397-08002B2CF9AE}" pid="59" name="wpverfasserdescription">
    <vt:lpwstr> </vt:lpwstr>
  </property>
  <property fmtid="{D5CDD505-2E9C-101B-9397-08002B2CF9AE}" pid="60" name="bkmod_000">
    <vt:lpwstr>bd4b228c-f563-47fd-84e8-41c10a1de00d</vt:lpwstr>
  </property>
  <property fmtid="{D5CDD505-2E9C-101B-9397-08002B2CF9AE}" pid="61" name="bkmod_001">
    <vt:lpwstr>718bfeed-ba12-48c3-b35d-7ba71e613e8a</vt:lpwstr>
  </property>
  <property fmtid="{D5CDD505-2E9C-101B-9397-08002B2CF9AE}" pid="62" name="bkmod_002">
    <vt:lpwstr>f7f5ea37-3e53-499f-a913-dc782023331f</vt:lpwstr>
  </property>
  <property fmtid="{D5CDD505-2E9C-101B-9397-08002B2CF9AE}" pid="63" name="modus">
    <vt:lpwstr>produktiv</vt:lpwstr>
  </property>
  <property fmtid="{D5CDD505-2E9C-101B-9397-08002B2CF9AE}" pid="64" name="templatepath">
    <vt:lpwstr>Allgemein Korrespondenz/Standardkorrespondenz</vt:lpwstr>
  </property>
  <property fmtid="{D5CDD505-2E9C-101B-9397-08002B2CF9AE}" pid="65" name="dgworkflowid">
    <vt:lpwstr>71d846aa-f066-4072-8181-1fbe50c75580</vt:lpwstr>
  </property>
  <property fmtid="{D5CDD505-2E9C-101B-9397-08002B2CF9AE}" pid="66" name="templateid">
    <vt:lpwstr>f30ef278-e2e4-4cad-85ee-f09fec85b4ed</vt:lpwstr>
  </property>
  <property fmtid="{D5CDD505-2E9C-101B-9397-08002B2CF9AE}" pid="67" name="templateexternalid">
    <vt:lpwstr>f30ef278-e2e4-4cad-85ee-f09fec85b4ed</vt:lpwstr>
  </property>
  <property fmtid="{D5CDD505-2E9C-101B-9397-08002B2CF9AE}" pid="68" name="languagekey">
    <vt:lpwstr>DE</vt:lpwstr>
  </property>
  <property fmtid="{D5CDD505-2E9C-101B-9397-08002B2CF9AE}" pid="69" name="taskpaneguid">
    <vt:lpwstr>633de68d-4855-496e-8d91-682bd7838fa6</vt:lpwstr>
  </property>
  <property fmtid="{D5CDD505-2E9C-101B-9397-08002B2CF9AE}" pid="70" name="temporaryfilename">
    <vt:lpwstr>C:\Users\ligr0560\AppData\Local\Temp\tmpBFEE.dotx</vt:lpwstr>
  </property>
  <property fmtid="{D5CDD505-2E9C-101B-9397-08002B2CF9AE}" pid="71" name="TaskPaneEnabled">
    <vt:lpwstr>True</vt:lpwstr>
  </property>
  <property fmtid="{D5CDD505-2E9C-101B-9397-08002B2CF9AE}" pid="72" name="DgAlreadyRemovedParagraph">
    <vt:lpwstr>true</vt:lpwstr>
  </property>
</Properties>
</file>